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C" w:rsidRDefault="00350D2C" w:rsidP="00520415">
      <w:pPr>
        <w:pStyle w:val="Title"/>
      </w:pPr>
    </w:p>
    <w:p w:rsidR="00350D2C" w:rsidRDefault="00350D2C" w:rsidP="00520415">
      <w:pPr>
        <w:pStyle w:val="Title"/>
        <w:ind w:left="480"/>
      </w:pPr>
      <w:r>
        <w:t>RAMOWY PROGRAM</w:t>
      </w: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XII OGÓLNOPOLSKICH MISTRZOSTW </w:t>
      </w: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RADCÓW PRAWNYCH</w:t>
      </w:r>
    </w:p>
    <w:p w:rsidR="00350D2C" w:rsidRDefault="00350D2C" w:rsidP="00520415">
      <w:pPr>
        <w:pStyle w:val="Heading1"/>
        <w:ind w:left="480"/>
        <w:jc w:val="center"/>
      </w:pPr>
      <w:r>
        <w:t xml:space="preserve">I APLIKANTÓW W TENISIE </w:t>
      </w: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SOPOT 22 - 24  SIERPNIA 2013 r.</w:t>
      </w: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350D2C" w:rsidRDefault="00350D2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Czwartek, 22.08.2013r.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9.00 – 10.00 – </w:t>
      </w:r>
      <w:r>
        <w:rPr>
          <w:rFonts w:ascii="Arial" w:hAnsi="Arial" w:cs="Arial"/>
          <w:sz w:val="28"/>
        </w:rPr>
        <w:t>Rejestracja zawodników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10.00 – </w:t>
      </w:r>
      <w:r>
        <w:rPr>
          <w:rFonts w:ascii="Arial" w:hAnsi="Arial" w:cs="Arial"/>
          <w:sz w:val="28"/>
        </w:rPr>
        <w:t>Uroczyste otwarcie Turnieju – kort centralny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10.30 – 20:00 – </w:t>
      </w:r>
      <w:r>
        <w:rPr>
          <w:rFonts w:ascii="Arial" w:hAnsi="Arial" w:cs="Arial"/>
          <w:sz w:val="28"/>
        </w:rPr>
        <w:t>Gry turniejowe</w:t>
      </w:r>
    </w:p>
    <w:p w:rsidR="00350D2C" w:rsidRDefault="00350D2C" w:rsidP="00520415">
      <w:pPr>
        <w:ind w:left="480"/>
        <w:rPr>
          <w:rFonts w:ascii="Arial" w:hAnsi="Arial" w:cs="Arial"/>
          <w:sz w:val="28"/>
        </w:rPr>
      </w:pPr>
    </w:p>
    <w:p w:rsidR="00350D2C" w:rsidRPr="00CA50D2" w:rsidRDefault="00350D2C" w:rsidP="00D46A60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 21:00 – </w:t>
      </w:r>
      <w:r w:rsidRPr="00F847B1">
        <w:rPr>
          <w:rFonts w:ascii="Arial" w:hAnsi="Arial" w:cs="Arial"/>
          <w:bCs/>
          <w:sz w:val="28"/>
        </w:rPr>
        <w:t>Impreza towarzysząca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E86B67">
        <w:rPr>
          <w:rFonts w:ascii="Arial" w:hAnsi="Arial" w:cs="Arial"/>
          <w:b/>
          <w:sz w:val="28"/>
          <w:szCs w:val="28"/>
        </w:rPr>
        <w:t>Pick &amp; Roll Club</w:t>
      </w:r>
      <w:r>
        <w:rPr>
          <w:rFonts w:ascii="Arial" w:hAnsi="Arial" w:cs="Arial"/>
          <w:sz w:val="28"/>
          <w:szCs w:val="28"/>
        </w:rPr>
        <w:t xml:space="preserve">, ul. Zamkowa Góra 3-5, </w:t>
      </w:r>
      <w:r>
        <w:rPr>
          <w:rFonts w:ascii="Arial" w:hAnsi="Arial" w:cs="Arial"/>
          <w:sz w:val="28"/>
          <w:szCs w:val="28"/>
        </w:rPr>
        <w:br/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Sopot)</w:t>
      </w:r>
    </w:p>
    <w:p w:rsidR="00350D2C" w:rsidRDefault="00350D2C" w:rsidP="00D46A60">
      <w:pPr>
        <w:pStyle w:val="Heading2"/>
        <w:jc w:val="center"/>
        <w:rPr>
          <w:color w:val="FF0000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Piątek, 23.08.2013r.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9.00 – 19.00 – </w:t>
      </w:r>
      <w:r>
        <w:rPr>
          <w:rFonts w:ascii="Arial" w:hAnsi="Arial" w:cs="Arial"/>
          <w:sz w:val="28"/>
        </w:rPr>
        <w:t>Gry turniejowe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Pr="00095B16" w:rsidRDefault="00350D2C" w:rsidP="00095B16">
      <w:pPr>
        <w:ind w:left="2520" w:hanging="96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20.00 – </w:t>
      </w:r>
      <w:r>
        <w:rPr>
          <w:rFonts w:ascii="Arial" w:hAnsi="Arial" w:cs="Arial"/>
          <w:sz w:val="28"/>
        </w:rPr>
        <w:t>Impreza towarzysząca (</w:t>
      </w:r>
      <w:r w:rsidRPr="00BF711E">
        <w:rPr>
          <w:rFonts w:ascii="Arial" w:hAnsi="Arial" w:cs="Arial"/>
          <w:b/>
          <w:sz w:val="28"/>
        </w:rPr>
        <w:t xml:space="preserve">Grodzisko </w:t>
      </w:r>
      <w:r>
        <w:rPr>
          <w:rFonts w:ascii="Arial" w:hAnsi="Arial" w:cs="Arial"/>
          <w:sz w:val="28"/>
        </w:rPr>
        <w:t>– obiekt Muzeum Archeologiczne, pokaz ognia  ul. Haffnera 63, Sopot )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Sobota, 24.08.2013r.</w:t>
      </w: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</w:p>
    <w:p w:rsidR="00350D2C" w:rsidRDefault="00350D2C" w:rsidP="00520415">
      <w:pPr>
        <w:ind w:left="48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9.00 – 19.00 – </w:t>
      </w:r>
      <w:r>
        <w:rPr>
          <w:rFonts w:ascii="Arial" w:hAnsi="Arial" w:cs="Arial"/>
          <w:sz w:val="28"/>
        </w:rPr>
        <w:t>Finały w poszczególnych kategoriach</w:t>
      </w:r>
    </w:p>
    <w:p w:rsidR="00350D2C" w:rsidRDefault="00350D2C" w:rsidP="00B810B7">
      <w:pPr>
        <w:shd w:val="clear" w:color="auto" w:fill="FFFFFF"/>
        <w:spacing w:before="200" w:after="200"/>
        <w:ind w:left="708"/>
        <w:rPr>
          <w:rFonts w:ascii="Verdana" w:hAnsi="Verdana"/>
          <w:color w:val="66666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20.00 – </w:t>
      </w:r>
      <w:r>
        <w:rPr>
          <w:rFonts w:ascii="Arial" w:hAnsi="Arial" w:cs="Arial"/>
          <w:sz w:val="28"/>
        </w:rPr>
        <w:t>Impreza towarzysząca</w:t>
      </w:r>
      <w:r>
        <w:rPr>
          <w:rFonts w:ascii="Arial" w:hAnsi="Arial" w:cs="Arial"/>
          <w:sz w:val="28"/>
          <w:szCs w:val="28"/>
        </w:rPr>
        <w:t xml:space="preserve"> -Uroczyste zakończenie turnieju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oraz wręczenie nagród </w:t>
      </w:r>
      <w:r>
        <w:rPr>
          <w:rFonts w:ascii="Arial" w:hAnsi="Arial" w:cs="Arial"/>
          <w:sz w:val="28"/>
        </w:rPr>
        <w:t>(</w:t>
      </w:r>
      <w:r w:rsidRPr="00BF711E">
        <w:rPr>
          <w:rFonts w:ascii="Arial" w:hAnsi="Arial" w:cs="Arial"/>
          <w:b/>
          <w:sz w:val="28"/>
        </w:rPr>
        <w:t>Hotel Sharaton</w:t>
      </w:r>
      <w:r>
        <w:rPr>
          <w:rFonts w:ascii="Arial" w:hAnsi="Arial" w:cs="Arial"/>
          <w:sz w:val="28"/>
        </w:rPr>
        <w:t xml:space="preserve"> – Gala Dinner, ul. Haffnera 63,  </w:t>
      </w:r>
      <w:r>
        <w:rPr>
          <w:rFonts w:ascii="Arial" w:hAnsi="Arial" w:cs="Arial"/>
          <w:sz w:val="28"/>
        </w:rPr>
        <w:br/>
        <w:t xml:space="preserve">                       Sopot</w:t>
      </w:r>
      <w:r w:rsidRPr="00E86B67">
        <w:rPr>
          <w:rFonts w:ascii="Arial" w:hAnsi="Arial" w:cs="Arial"/>
          <w:color w:val="000000"/>
          <w:sz w:val="28"/>
          <w:szCs w:val="28"/>
        </w:rPr>
        <w:t>)</w:t>
      </w:r>
    </w:p>
    <w:p w:rsidR="00350D2C" w:rsidRDefault="00350D2C" w:rsidP="00520415">
      <w:pPr>
        <w:ind w:left="480"/>
        <w:rPr>
          <w:rFonts w:ascii="Arial" w:hAnsi="Arial" w:cs="Arial"/>
          <w:sz w:val="28"/>
          <w:szCs w:val="28"/>
        </w:rPr>
      </w:pPr>
    </w:p>
    <w:p w:rsidR="00350D2C" w:rsidRDefault="00350D2C" w:rsidP="00520415">
      <w:pPr>
        <w:pStyle w:val="Heading2"/>
        <w:ind w:left="480"/>
      </w:pPr>
    </w:p>
    <w:p w:rsidR="00350D2C" w:rsidRDefault="00350D2C" w:rsidP="00520415">
      <w:pPr>
        <w:pStyle w:val="Heading2"/>
        <w:ind w:left="480"/>
      </w:pPr>
    </w:p>
    <w:p w:rsidR="00350D2C" w:rsidRDefault="00350D2C" w:rsidP="00520415">
      <w:pPr>
        <w:pStyle w:val="Heading2"/>
        <w:ind w:left="480"/>
      </w:pPr>
    </w:p>
    <w:p w:rsidR="00350D2C" w:rsidRDefault="00350D2C" w:rsidP="00520415">
      <w:pPr>
        <w:pStyle w:val="Heading2"/>
        <w:ind w:left="48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350D2C" w:rsidRDefault="00350D2C" w:rsidP="00520415">
      <w:pPr>
        <w:pStyle w:val="Heading1"/>
        <w:ind w:left="480"/>
        <w:jc w:val="center"/>
        <w:rPr>
          <w:sz w:val="28"/>
          <w:u w:val="single"/>
        </w:rPr>
      </w:pPr>
    </w:p>
    <w:p w:rsidR="00350D2C" w:rsidRDefault="00350D2C" w:rsidP="00520415">
      <w:pPr>
        <w:pStyle w:val="Heading1"/>
        <w:jc w:val="center"/>
        <w:rPr>
          <w:sz w:val="28"/>
          <w:u w:val="single"/>
        </w:rPr>
      </w:pPr>
    </w:p>
    <w:p w:rsidR="00350D2C" w:rsidRDefault="00350D2C" w:rsidP="00520415">
      <w:pPr>
        <w:pStyle w:val="Heading1"/>
        <w:jc w:val="center"/>
        <w:rPr>
          <w:sz w:val="28"/>
          <w:u w:val="single"/>
        </w:rPr>
      </w:pPr>
    </w:p>
    <w:p w:rsidR="00350D2C" w:rsidRDefault="00350D2C" w:rsidP="00520415">
      <w:pPr>
        <w:pStyle w:val="Heading1"/>
        <w:jc w:val="center"/>
        <w:rPr>
          <w:sz w:val="28"/>
          <w:u w:val="single"/>
        </w:rPr>
      </w:pPr>
    </w:p>
    <w:p w:rsidR="00350D2C" w:rsidRDefault="00350D2C" w:rsidP="00520415">
      <w:pPr>
        <w:pStyle w:val="Heading1"/>
        <w:jc w:val="center"/>
        <w:rPr>
          <w:sz w:val="28"/>
          <w:u w:val="single"/>
        </w:rPr>
      </w:pPr>
    </w:p>
    <w:p w:rsidR="00350D2C" w:rsidRDefault="00350D2C" w:rsidP="00520415"/>
    <w:sectPr w:rsidR="00350D2C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415"/>
    <w:rsid w:val="00095B16"/>
    <w:rsid w:val="000B6616"/>
    <w:rsid w:val="000B780D"/>
    <w:rsid w:val="00123998"/>
    <w:rsid w:val="00155F74"/>
    <w:rsid w:val="00222607"/>
    <w:rsid w:val="0023085C"/>
    <w:rsid w:val="00241485"/>
    <w:rsid w:val="00241B31"/>
    <w:rsid w:val="00287979"/>
    <w:rsid w:val="00350D2C"/>
    <w:rsid w:val="003A3FCF"/>
    <w:rsid w:val="0043209E"/>
    <w:rsid w:val="004721B1"/>
    <w:rsid w:val="00520415"/>
    <w:rsid w:val="00694C29"/>
    <w:rsid w:val="006B657F"/>
    <w:rsid w:val="007C7007"/>
    <w:rsid w:val="009D17B8"/>
    <w:rsid w:val="00A2274A"/>
    <w:rsid w:val="00B810B7"/>
    <w:rsid w:val="00BE5776"/>
    <w:rsid w:val="00BF12EF"/>
    <w:rsid w:val="00BF711E"/>
    <w:rsid w:val="00C004D4"/>
    <w:rsid w:val="00CA50D2"/>
    <w:rsid w:val="00D46A60"/>
    <w:rsid w:val="00E85C6C"/>
    <w:rsid w:val="00E86B67"/>
    <w:rsid w:val="00F73696"/>
    <w:rsid w:val="00F847B1"/>
    <w:rsid w:val="00FC6D5B"/>
    <w:rsid w:val="00F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21B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1B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Użytkownik</cp:lastModifiedBy>
  <cp:revision>3</cp:revision>
  <cp:lastPrinted>2011-04-06T09:39:00Z</cp:lastPrinted>
  <dcterms:created xsi:type="dcterms:W3CDTF">2013-04-24T20:02:00Z</dcterms:created>
  <dcterms:modified xsi:type="dcterms:W3CDTF">2013-04-25T08:44:00Z</dcterms:modified>
</cp:coreProperties>
</file>