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3B9F2" w14:textId="77777777" w:rsidR="00F42167" w:rsidRDefault="00F42167" w:rsidP="00F42167">
      <w:pPr>
        <w:pStyle w:val="Default"/>
      </w:pPr>
    </w:p>
    <w:p w14:paraId="35F144F8" w14:textId="77777777" w:rsidR="00F42167" w:rsidRDefault="00F42167" w:rsidP="00F4216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Kancelaria Prawna Piszcz i Wspólnicy Spółka Komandytowa z siedzibą w Poznaniu</w:t>
      </w:r>
    </w:p>
    <w:p w14:paraId="03EF9F96" w14:textId="77777777" w:rsidR="00F42167" w:rsidRDefault="00F42167" w:rsidP="00F4216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poszukuje:</w:t>
      </w:r>
    </w:p>
    <w:p w14:paraId="1AC9E788" w14:textId="77777777" w:rsidR="00F42167" w:rsidRDefault="00F42167" w:rsidP="00F42167">
      <w:pPr>
        <w:pStyle w:val="Default"/>
        <w:jc w:val="center"/>
        <w:rPr>
          <w:sz w:val="20"/>
          <w:szCs w:val="20"/>
        </w:rPr>
      </w:pPr>
    </w:p>
    <w:p w14:paraId="4EC3FC0F" w14:textId="77777777" w:rsidR="00F42167" w:rsidRDefault="00F42167" w:rsidP="00F421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RADCY PRAWNEGO / ADWOKATA </w:t>
      </w:r>
      <w:r w:rsidRPr="008E1472">
        <w:rPr>
          <w:bCs/>
          <w:sz w:val="28"/>
          <w:szCs w:val="28"/>
        </w:rPr>
        <w:t>lub</w:t>
      </w:r>
      <w:r>
        <w:rPr>
          <w:b/>
          <w:bCs/>
          <w:sz w:val="28"/>
          <w:szCs w:val="28"/>
        </w:rPr>
        <w:t xml:space="preserve"> DORADCY PODATKOWEGO</w:t>
      </w:r>
    </w:p>
    <w:p w14:paraId="4FA9B95E" w14:textId="77777777" w:rsidR="00F42167" w:rsidRPr="00A26D5D" w:rsidRDefault="00F42167" w:rsidP="00F42167">
      <w:pPr>
        <w:jc w:val="center"/>
        <w:rPr>
          <w:b/>
        </w:rPr>
      </w:pPr>
      <w:r>
        <w:rPr>
          <w:b/>
        </w:rPr>
        <w:t>d</w:t>
      </w:r>
      <w:r w:rsidRPr="00A26D5D">
        <w:rPr>
          <w:b/>
        </w:rPr>
        <w:t xml:space="preserve">o Departamentu Prawa </w:t>
      </w:r>
      <w:r>
        <w:rPr>
          <w:b/>
        </w:rPr>
        <w:t>Podatkowego</w:t>
      </w:r>
    </w:p>
    <w:p w14:paraId="3D3936E5" w14:textId="77777777" w:rsidR="00F42167" w:rsidRDefault="00F42167" w:rsidP="00F42167">
      <w:pPr>
        <w:pStyle w:val="Default"/>
        <w:jc w:val="center"/>
        <w:rPr>
          <w:sz w:val="28"/>
          <w:szCs w:val="28"/>
        </w:rPr>
      </w:pPr>
    </w:p>
    <w:p w14:paraId="56FBD0AC" w14:textId="77777777" w:rsidR="00F42167" w:rsidRPr="008B381C" w:rsidRDefault="00F42167" w:rsidP="00F421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Miejsce pracy: </w:t>
      </w:r>
      <w:r w:rsidRPr="008B381C">
        <w:rPr>
          <w:b/>
          <w:sz w:val="20"/>
          <w:szCs w:val="20"/>
        </w:rPr>
        <w:t>Poznań</w:t>
      </w:r>
    </w:p>
    <w:p w14:paraId="15813C64" w14:textId="77777777" w:rsidR="00F42167" w:rsidRDefault="00F42167" w:rsidP="00F42167">
      <w:pPr>
        <w:pStyle w:val="Default"/>
        <w:rPr>
          <w:b/>
          <w:bCs/>
          <w:sz w:val="20"/>
          <w:szCs w:val="20"/>
        </w:rPr>
      </w:pPr>
    </w:p>
    <w:p w14:paraId="19F67D01" w14:textId="77777777" w:rsidR="00F42167" w:rsidRDefault="00F42167" w:rsidP="00F42167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Opis stanowiska: </w:t>
      </w:r>
    </w:p>
    <w:p w14:paraId="20265D71" w14:textId="77777777" w:rsidR="00F42167" w:rsidRPr="00A558A9" w:rsidRDefault="00F42167" w:rsidP="00F42167">
      <w:pPr>
        <w:pStyle w:val="Default"/>
        <w:numPr>
          <w:ilvl w:val="0"/>
          <w:numId w:val="47"/>
        </w:numPr>
        <w:spacing w:after="43"/>
        <w:jc w:val="both"/>
        <w:rPr>
          <w:sz w:val="20"/>
          <w:szCs w:val="20"/>
        </w:rPr>
      </w:pPr>
      <w:r>
        <w:rPr>
          <w:sz w:val="20"/>
          <w:szCs w:val="20"/>
        </w:rPr>
        <w:t>doradztwo prawne na rzecz Klientów k</w:t>
      </w:r>
      <w:r w:rsidRPr="00A558A9">
        <w:rPr>
          <w:sz w:val="20"/>
          <w:szCs w:val="20"/>
        </w:rPr>
        <w:t xml:space="preserve">ancelarii w zakresie prawa podatkowego, </w:t>
      </w:r>
    </w:p>
    <w:p w14:paraId="7ADB75DD" w14:textId="77777777" w:rsidR="00F42167" w:rsidRDefault="00F42167" w:rsidP="00F42167">
      <w:pPr>
        <w:pStyle w:val="Default"/>
        <w:numPr>
          <w:ilvl w:val="0"/>
          <w:numId w:val="47"/>
        </w:numPr>
        <w:spacing w:after="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sporządzanie projektów opinii prawnych, tworzenie umów, udzielanie porad prawnych, </w:t>
      </w:r>
    </w:p>
    <w:p w14:paraId="504599DE" w14:textId="77777777" w:rsidR="00F42167" w:rsidRPr="008E1472" w:rsidRDefault="00F42167" w:rsidP="00F42167">
      <w:pPr>
        <w:pStyle w:val="Default"/>
        <w:numPr>
          <w:ilvl w:val="0"/>
          <w:numId w:val="47"/>
        </w:numPr>
        <w:spacing w:after="43"/>
        <w:jc w:val="both"/>
        <w:rPr>
          <w:sz w:val="20"/>
          <w:szCs w:val="20"/>
        </w:rPr>
      </w:pPr>
      <w:r>
        <w:rPr>
          <w:sz w:val="20"/>
          <w:szCs w:val="20"/>
        </w:rPr>
        <w:t>reprezentacja K</w:t>
      </w:r>
      <w:r w:rsidRPr="008E1472">
        <w:rPr>
          <w:sz w:val="20"/>
          <w:szCs w:val="20"/>
        </w:rPr>
        <w:t>lientów w postępowaniach sądowych i administracyjnych</w:t>
      </w:r>
      <w:r>
        <w:rPr>
          <w:sz w:val="20"/>
          <w:szCs w:val="20"/>
        </w:rPr>
        <w:t>,</w:t>
      </w:r>
    </w:p>
    <w:p w14:paraId="192CB9C9" w14:textId="77777777" w:rsidR="00F42167" w:rsidRDefault="00F42167" w:rsidP="00F42167">
      <w:pPr>
        <w:pStyle w:val="Default"/>
        <w:numPr>
          <w:ilvl w:val="0"/>
          <w:numId w:val="4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monitorowanie zmian przepisów prawnych związanych z działalnością Klientów kancelarii. </w:t>
      </w:r>
    </w:p>
    <w:p w14:paraId="63E00937" w14:textId="77777777" w:rsidR="00F42167" w:rsidRDefault="00F42167" w:rsidP="00F42167">
      <w:pPr>
        <w:pStyle w:val="Default"/>
        <w:jc w:val="both"/>
        <w:rPr>
          <w:sz w:val="20"/>
          <w:szCs w:val="20"/>
        </w:rPr>
      </w:pPr>
    </w:p>
    <w:p w14:paraId="24CE81D6" w14:textId="77777777" w:rsidR="00F42167" w:rsidRDefault="00F42167" w:rsidP="00F42167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Wymagania: </w:t>
      </w:r>
    </w:p>
    <w:p w14:paraId="2157B613" w14:textId="77777777" w:rsidR="00F42167" w:rsidRDefault="00F42167" w:rsidP="00F42167">
      <w:pPr>
        <w:pStyle w:val="Default"/>
        <w:numPr>
          <w:ilvl w:val="0"/>
          <w:numId w:val="48"/>
        </w:numPr>
        <w:spacing w:after="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ukończone studia prawnicze, </w:t>
      </w:r>
    </w:p>
    <w:p w14:paraId="3CF0CDBF" w14:textId="77777777" w:rsidR="00F42167" w:rsidRDefault="00F42167" w:rsidP="00F42167">
      <w:pPr>
        <w:pStyle w:val="Default"/>
        <w:numPr>
          <w:ilvl w:val="0"/>
          <w:numId w:val="48"/>
        </w:numPr>
        <w:spacing w:after="41"/>
        <w:jc w:val="both"/>
        <w:rPr>
          <w:sz w:val="20"/>
          <w:szCs w:val="20"/>
        </w:rPr>
      </w:pPr>
      <w:r>
        <w:rPr>
          <w:sz w:val="20"/>
          <w:szCs w:val="20"/>
        </w:rPr>
        <w:t>znajomość prawa podatkowego,</w:t>
      </w:r>
    </w:p>
    <w:p w14:paraId="7D11DFDD" w14:textId="77777777" w:rsidR="00F42167" w:rsidRPr="008E1472" w:rsidRDefault="00F42167" w:rsidP="00F42167">
      <w:pPr>
        <w:numPr>
          <w:ilvl w:val="0"/>
          <w:numId w:val="48"/>
        </w:numPr>
        <w:suppressAutoHyphens w:val="0"/>
        <w:spacing w:after="0"/>
      </w:pPr>
      <w:r>
        <w:t>minimum kilkuletnie doświadczenie w obsłudze przedsiębiorców w zakresie prawa podatkowego,</w:t>
      </w:r>
    </w:p>
    <w:p w14:paraId="31C62C6E" w14:textId="77777777" w:rsidR="00F42167" w:rsidRDefault="00F42167" w:rsidP="00F42167">
      <w:pPr>
        <w:pStyle w:val="Default"/>
        <w:numPr>
          <w:ilvl w:val="0"/>
          <w:numId w:val="48"/>
        </w:numPr>
        <w:spacing w:after="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bardzo dobra organizacja pracy własnej, samodzielność i dynamika działania, </w:t>
      </w:r>
    </w:p>
    <w:p w14:paraId="1AA33747" w14:textId="77777777" w:rsidR="00F42167" w:rsidRDefault="00F42167" w:rsidP="00F42167">
      <w:pPr>
        <w:pStyle w:val="Default"/>
        <w:numPr>
          <w:ilvl w:val="0"/>
          <w:numId w:val="48"/>
        </w:numPr>
        <w:spacing w:after="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sumienność i odpowiedzialność, </w:t>
      </w:r>
    </w:p>
    <w:p w14:paraId="028C64EE" w14:textId="77777777" w:rsidR="00F42167" w:rsidRDefault="00F42167" w:rsidP="00F42167">
      <w:pPr>
        <w:pStyle w:val="Default"/>
        <w:numPr>
          <w:ilvl w:val="0"/>
          <w:numId w:val="48"/>
        </w:numPr>
        <w:spacing w:after="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wysoka motywacja do pracy, </w:t>
      </w:r>
    </w:p>
    <w:p w14:paraId="5F08B289" w14:textId="77777777" w:rsidR="00F42167" w:rsidRDefault="00F42167" w:rsidP="00F42167">
      <w:pPr>
        <w:pStyle w:val="Default"/>
        <w:numPr>
          <w:ilvl w:val="0"/>
          <w:numId w:val="48"/>
        </w:numPr>
        <w:spacing w:after="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umiejętności podejmowania decyzji i rozwiązywania problemów, </w:t>
      </w:r>
    </w:p>
    <w:p w14:paraId="6BB614D3" w14:textId="77777777" w:rsidR="00F42167" w:rsidRDefault="00F42167" w:rsidP="00F42167">
      <w:pPr>
        <w:pStyle w:val="Default"/>
        <w:numPr>
          <w:ilvl w:val="0"/>
          <w:numId w:val="4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znajomość j. angielskiego lub znajomość innego języka obcego. </w:t>
      </w:r>
    </w:p>
    <w:p w14:paraId="4349D871" w14:textId="77777777" w:rsidR="00F42167" w:rsidRDefault="00F42167" w:rsidP="00F42167">
      <w:pPr>
        <w:pStyle w:val="Default"/>
        <w:jc w:val="both"/>
        <w:rPr>
          <w:sz w:val="20"/>
          <w:szCs w:val="20"/>
        </w:rPr>
      </w:pPr>
    </w:p>
    <w:p w14:paraId="03012F36" w14:textId="77777777" w:rsidR="00F42167" w:rsidRDefault="00F42167" w:rsidP="00F42167">
      <w:pPr>
        <w:pStyle w:val="Default"/>
        <w:rPr>
          <w:b/>
          <w:bCs/>
          <w:sz w:val="20"/>
          <w:szCs w:val="20"/>
        </w:rPr>
      </w:pPr>
    </w:p>
    <w:p w14:paraId="5F7CDB05" w14:textId="77777777" w:rsidR="00F42167" w:rsidRDefault="00F42167" w:rsidP="00F4216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Oferujemy: </w:t>
      </w:r>
    </w:p>
    <w:p w14:paraId="53EB35B2" w14:textId="77777777" w:rsidR="00F42167" w:rsidRDefault="00F42167" w:rsidP="00F42167">
      <w:pPr>
        <w:pStyle w:val="Default"/>
        <w:numPr>
          <w:ilvl w:val="0"/>
          <w:numId w:val="49"/>
        </w:numPr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ciekawą pracę w młodym, przyjaznym zespole, </w:t>
      </w:r>
    </w:p>
    <w:p w14:paraId="0177C735" w14:textId="77777777" w:rsidR="00F42167" w:rsidRDefault="00F42167" w:rsidP="00F42167">
      <w:pPr>
        <w:pStyle w:val="Default"/>
        <w:numPr>
          <w:ilvl w:val="0"/>
          <w:numId w:val="49"/>
        </w:numPr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możliwości rozwoju zawodowego, </w:t>
      </w:r>
    </w:p>
    <w:p w14:paraId="6B21F20D" w14:textId="77777777" w:rsidR="00F42167" w:rsidRDefault="00F42167" w:rsidP="00F42167">
      <w:pPr>
        <w:pStyle w:val="Default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 xml:space="preserve">motywacyjny system wynagradzania. </w:t>
      </w:r>
    </w:p>
    <w:p w14:paraId="104FC69A" w14:textId="77777777" w:rsidR="00F42167" w:rsidRDefault="00F42167" w:rsidP="00F42167">
      <w:pPr>
        <w:pStyle w:val="Default"/>
        <w:rPr>
          <w:sz w:val="20"/>
          <w:szCs w:val="20"/>
        </w:rPr>
      </w:pPr>
    </w:p>
    <w:p w14:paraId="5F82B3EC" w14:textId="77777777" w:rsidR="00F42167" w:rsidRDefault="00F42167" w:rsidP="00F421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Życiorys zawodowy ze zdjęciem oraz list motywacyjny prosimy przesłać za pośrednictwem formularza kontaktowego znajdującego się  pod adresem </w:t>
      </w:r>
      <w:hyperlink r:id="rId8" w:history="1">
        <w:r w:rsidRPr="002D5F24">
          <w:rPr>
            <w:rStyle w:val="Hipercze"/>
            <w:sz w:val="20"/>
            <w:szCs w:val="20"/>
          </w:rPr>
          <w:t>https://piszcz.pl/pl/kariera/</w:t>
        </w:r>
      </w:hyperlink>
    </w:p>
    <w:p w14:paraId="343D447E" w14:textId="77777777" w:rsidR="00F42167" w:rsidRDefault="00F42167" w:rsidP="00F42167">
      <w:pPr>
        <w:pStyle w:val="Default"/>
        <w:jc w:val="both"/>
        <w:rPr>
          <w:sz w:val="20"/>
          <w:szCs w:val="20"/>
        </w:rPr>
      </w:pPr>
    </w:p>
    <w:p w14:paraId="2D7974DC" w14:textId="77777777" w:rsidR="00F42167" w:rsidRDefault="00F42167" w:rsidP="00F421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Informujemy, że wszystkie nadsyłane aplikacje zostaną poddane wnikliwej analizie, ale skontaktujemy się tylko z wybranymi osobami, spełniającymi ww. kryteria. </w:t>
      </w:r>
    </w:p>
    <w:p w14:paraId="2784E2A8" w14:textId="77777777" w:rsidR="00F42167" w:rsidRDefault="00F42167" w:rsidP="00F42167">
      <w:pPr>
        <w:pStyle w:val="Default"/>
        <w:rPr>
          <w:sz w:val="20"/>
          <w:szCs w:val="20"/>
        </w:rPr>
      </w:pPr>
    </w:p>
    <w:p w14:paraId="2FF80C7E" w14:textId="77777777" w:rsidR="00F42167" w:rsidRDefault="00F42167" w:rsidP="00F42167">
      <w:pPr>
        <w:rPr>
          <w:i/>
        </w:rPr>
      </w:pPr>
      <w:r w:rsidRPr="00715A7D">
        <w:t xml:space="preserve">Prosimy o dopisanie następującej klauzuli: </w:t>
      </w:r>
      <w:r>
        <w:t>„</w:t>
      </w:r>
      <w:r>
        <w:rPr>
          <w:rFonts w:cs="Open Sans"/>
          <w:szCs w:val="20"/>
        </w:rPr>
        <w:t xml:space="preserve">wyrażam zgodę na przetwarzanie moich danych osobowych przez Kancelarię Prawną Piszcz i Wspólnicy sp.k. z siedzibą w Poznaniu przy ul. </w:t>
      </w:r>
      <w:r>
        <w:rPr>
          <w:rFonts w:cs="Open Sans"/>
          <w:szCs w:val="20"/>
        </w:rPr>
        <w:lastRenderedPageBreak/>
        <w:t>Towarowej 35, wpisaną do rejestru przedsiębiorców KRS pod numerem: 0000084891, w celu realizacji procesu rekrutacyjnego</w:t>
      </w:r>
      <w:r>
        <w:rPr>
          <w:i/>
        </w:rPr>
        <w:t>”.</w:t>
      </w:r>
    </w:p>
    <w:p w14:paraId="45A1CC91" w14:textId="7768D95F" w:rsidR="0088151A" w:rsidRPr="00F42167" w:rsidRDefault="0088151A" w:rsidP="00F42167">
      <w:bookmarkStart w:id="0" w:name="_GoBack"/>
      <w:bookmarkEnd w:id="0"/>
    </w:p>
    <w:sectPr w:rsidR="0088151A" w:rsidRPr="00F42167" w:rsidSect="007757A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2552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6E288" w14:textId="77777777" w:rsidR="003E51A8" w:rsidRDefault="003E51A8">
      <w:r>
        <w:separator/>
      </w:r>
    </w:p>
  </w:endnote>
  <w:endnote w:type="continuationSeparator" w:id="0">
    <w:p w14:paraId="2ED17BCD" w14:textId="77777777" w:rsidR="003E51A8" w:rsidRDefault="003E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BB41" w14:textId="1CCA52B5" w:rsidR="000F5D73" w:rsidRDefault="0088151A">
    <w:pPr>
      <w:pStyle w:val="Stopka"/>
      <w:ind w:left="-1080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6B3050B" wp14:editId="52D444E1">
          <wp:simplePos x="0" y="0"/>
          <wp:positionH relativeFrom="column">
            <wp:posOffset>-915670</wp:posOffset>
          </wp:positionH>
          <wp:positionV relativeFrom="paragraph">
            <wp:posOffset>-720090</wp:posOffset>
          </wp:positionV>
          <wp:extent cx="7574280" cy="876300"/>
          <wp:effectExtent l="0" t="0" r="7620" b="0"/>
          <wp:wrapNone/>
          <wp:docPr id="147" name="Obraz 147" descr="listownik stopka st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 stopka st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917D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66DA0" wp14:editId="611DA0DD">
              <wp:simplePos x="0" y="0"/>
              <wp:positionH relativeFrom="column">
                <wp:posOffset>5143500</wp:posOffset>
              </wp:positionH>
              <wp:positionV relativeFrom="paragraph">
                <wp:posOffset>-647065</wp:posOffset>
              </wp:positionV>
              <wp:extent cx="1371600" cy="342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E5780" w14:textId="1E427AAC" w:rsidR="000F5D73" w:rsidRDefault="000F5D73">
                          <w:pPr>
                            <w:jc w:val="right"/>
                          </w:pPr>
                          <w:r w:rsidRPr="00481ABD">
                            <w:rPr>
                              <w:rFonts w:cs="Open Sans"/>
                              <w:szCs w:val="20"/>
                            </w:rPr>
                            <w:t>Strona</w:t>
                          </w:r>
                          <w:r>
                            <w:t xml:space="preserve"> </w:t>
                          </w:r>
                          <w:r w:rsidR="00175979" w:rsidRPr="00481ABD">
                            <w:rPr>
                              <w:rStyle w:val="Numerstrony"/>
                              <w:rFonts w:cs="Open Sans"/>
                              <w:szCs w:val="20"/>
                            </w:rPr>
                            <w:fldChar w:fldCharType="begin"/>
                          </w:r>
                          <w:r w:rsidRPr="00481ABD">
                            <w:rPr>
                              <w:rStyle w:val="Numerstrony"/>
                              <w:rFonts w:cs="Open Sans"/>
                              <w:szCs w:val="20"/>
                            </w:rPr>
                            <w:instrText xml:space="preserve"> PAGE </w:instrText>
                          </w:r>
                          <w:r w:rsidR="00175979" w:rsidRPr="00481ABD">
                            <w:rPr>
                              <w:rStyle w:val="Numerstrony"/>
                              <w:rFonts w:cs="Open Sans"/>
                              <w:szCs w:val="20"/>
                            </w:rPr>
                            <w:fldChar w:fldCharType="separate"/>
                          </w:r>
                          <w:r w:rsidR="00F42167">
                            <w:rPr>
                              <w:rStyle w:val="Numerstrony"/>
                              <w:rFonts w:cs="Open Sans"/>
                              <w:noProof/>
                              <w:szCs w:val="20"/>
                            </w:rPr>
                            <w:t>2</w:t>
                          </w:r>
                          <w:r w:rsidR="00175979" w:rsidRPr="00481ABD">
                            <w:rPr>
                              <w:rStyle w:val="Numerstrony"/>
                              <w:rFonts w:cs="Open Sans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66DA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05pt;margin-top:-50.9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6MtwIAAL4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" filled="f" stroked="f">
              <v:textbox>
                <w:txbxContent>
                  <w:p w14:paraId="061E5780" w14:textId="1E427AAC" w:rsidR="000F5D73" w:rsidRDefault="000F5D73">
                    <w:pPr>
                      <w:jc w:val="right"/>
                    </w:pPr>
                    <w:r w:rsidRPr="00481ABD">
                      <w:rPr>
                        <w:rFonts w:cs="Open Sans"/>
                        <w:szCs w:val="20"/>
                      </w:rPr>
                      <w:t>Strona</w:t>
                    </w:r>
                    <w:r>
                      <w:t xml:space="preserve"> </w:t>
                    </w:r>
                    <w:r w:rsidR="00175979" w:rsidRPr="00481ABD">
                      <w:rPr>
                        <w:rStyle w:val="Numerstrony"/>
                        <w:rFonts w:cs="Open Sans"/>
                        <w:szCs w:val="20"/>
                      </w:rPr>
                      <w:fldChar w:fldCharType="begin"/>
                    </w:r>
                    <w:r w:rsidRPr="00481ABD">
                      <w:rPr>
                        <w:rStyle w:val="Numerstrony"/>
                        <w:rFonts w:cs="Open Sans"/>
                        <w:szCs w:val="20"/>
                      </w:rPr>
                      <w:instrText xml:space="preserve"> PAGE </w:instrText>
                    </w:r>
                    <w:r w:rsidR="00175979" w:rsidRPr="00481ABD">
                      <w:rPr>
                        <w:rStyle w:val="Numerstrony"/>
                        <w:rFonts w:cs="Open Sans"/>
                        <w:szCs w:val="20"/>
                      </w:rPr>
                      <w:fldChar w:fldCharType="separate"/>
                    </w:r>
                    <w:r w:rsidR="00F42167">
                      <w:rPr>
                        <w:rStyle w:val="Numerstrony"/>
                        <w:rFonts w:cs="Open Sans"/>
                        <w:noProof/>
                        <w:szCs w:val="20"/>
                      </w:rPr>
                      <w:t>2</w:t>
                    </w:r>
                    <w:r w:rsidR="00175979" w:rsidRPr="00481ABD">
                      <w:rPr>
                        <w:rStyle w:val="Numerstrony"/>
                        <w:rFonts w:cs="Open Sans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B39D9" w14:textId="77777777" w:rsidR="000F5D73" w:rsidRDefault="000F5D73">
    <w:pPr>
      <w:pStyle w:val="Stopka"/>
      <w:ind w:left="-1418"/>
    </w:pPr>
    <w:r>
      <w:rPr>
        <w:noProof/>
        <w:lang w:eastAsia="pl-PL"/>
      </w:rPr>
      <w:drawing>
        <wp:anchor distT="0" distB="0" distL="0" distR="0" simplePos="0" relativeHeight="251662336" behindDoc="0" locked="0" layoutInCell="1" allowOverlap="1" wp14:anchorId="06A6BE75" wp14:editId="45E53B3C">
          <wp:simplePos x="0" y="0"/>
          <wp:positionH relativeFrom="page">
            <wp:align>left</wp:align>
          </wp:positionH>
          <wp:positionV relativeFrom="paragraph">
            <wp:posOffset>-1388261</wp:posOffset>
          </wp:positionV>
          <wp:extent cx="7553325" cy="1583841"/>
          <wp:effectExtent l="0" t="0" r="0" b="0"/>
          <wp:wrapNone/>
          <wp:docPr id="149" name="Obraz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8384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D6272" w14:textId="77777777" w:rsidR="003E51A8" w:rsidRDefault="003E51A8">
      <w:r>
        <w:separator/>
      </w:r>
    </w:p>
  </w:footnote>
  <w:footnote w:type="continuationSeparator" w:id="0">
    <w:p w14:paraId="270E3540" w14:textId="77777777" w:rsidR="003E51A8" w:rsidRDefault="003E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9A09" w14:textId="3E764267" w:rsidR="000F5D73" w:rsidRPr="007757AA" w:rsidRDefault="000F5D73" w:rsidP="00790085">
    <w:pPr>
      <w:pStyle w:val="Nagwek"/>
      <w:rPr>
        <w:sz w:val="8"/>
        <w:szCs w:val="8"/>
      </w:rPr>
    </w:pPr>
  </w:p>
  <w:p w14:paraId="54EFBADC" w14:textId="55456975" w:rsidR="00F4529A" w:rsidRDefault="00F4529A" w:rsidP="00F4529A">
    <w:pPr>
      <w:pStyle w:val="Nagwek"/>
      <w:ind w:left="-1418" w:firstLine="709"/>
    </w:pPr>
    <w:r>
      <w:rPr>
        <w:noProof/>
        <w:lang w:eastAsia="pl-PL"/>
      </w:rPr>
      <w:drawing>
        <wp:inline distT="0" distB="0" distL="0" distR="0" wp14:anchorId="62EBA11E" wp14:editId="0490E028">
          <wp:extent cx="1762196" cy="520700"/>
          <wp:effectExtent l="0" t="0" r="9525" b="0"/>
          <wp:docPr id="146" name="Obraz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234" cy="552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E01F8" w14:textId="7A5C29A4" w:rsidR="000F5D73" w:rsidRPr="007757AA" w:rsidRDefault="000F5D73" w:rsidP="007757AA">
    <w:pPr>
      <w:pStyle w:val="Nagwek"/>
      <w:rPr>
        <w:sz w:val="8"/>
        <w:szCs w:val="8"/>
      </w:rPr>
    </w:pPr>
  </w:p>
  <w:p w14:paraId="270DE145" w14:textId="7DC76605" w:rsidR="00F4529A" w:rsidRDefault="00F4529A" w:rsidP="00F4529A">
    <w:pPr>
      <w:pStyle w:val="Nagwek"/>
      <w:ind w:left="-1418" w:firstLine="709"/>
    </w:pPr>
    <w:r>
      <w:rPr>
        <w:noProof/>
        <w:lang w:eastAsia="pl-PL"/>
      </w:rPr>
      <w:drawing>
        <wp:inline distT="0" distB="0" distL="0" distR="0" wp14:anchorId="6523D84E" wp14:editId="7F77C0F7">
          <wp:extent cx="1762196" cy="520700"/>
          <wp:effectExtent l="0" t="0" r="9525" b="0"/>
          <wp:docPr id="148" name="Obraz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96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A5004CE"/>
    <w:lvl w:ilvl="0">
      <w:start w:val="1"/>
      <w:numFmt w:val="decimal"/>
      <w:pStyle w:val="Listanumerowana"/>
      <w:lvlText w:val="%1."/>
      <w:lvlJc w:val="left"/>
      <w:pPr>
        <w:tabs>
          <w:tab w:val="num" w:pos="3622"/>
        </w:tabs>
        <w:ind w:left="3622" w:hanging="360"/>
      </w:pPr>
    </w:lvl>
  </w:abstractNum>
  <w:abstractNum w:abstractNumId="1" w15:restartNumberingAfterBreak="0">
    <w:nsid w:val="FFFFFF89"/>
    <w:multiLevelType w:val="singleLevel"/>
    <w:tmpl w:val="4F721F4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8042C"/>
    <w:multiLevelType w:val="multilevel"/>
    <w:tmpl w:val="8FD2FB08"/>
    <w:lvl w:ilvl="0">
      <w:start w:val="1"/>
      <w:numFmt w:val="decimal"/>
      <w:pStyle w:val="11Numeracj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11Numeracja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11Numeracja3"/>
      <w:lvlText w:val="%1.%2.%3."/>
      <w:lvlJc w:val="left"/>
      <w:pPr>
        <w:tabs>
          <w:tab w:val="num" w:pos="397"/>
        </w:tabs>
        <w:ind w:left="1247" w:hanging="680"/>
      </w:pPr>
      <w:rPr>
        <w:rFonts w:hint="default"/>
      </w:rPr>
    </w:lvl>
    <w:lvl w:ilvl="3">
      <w:start w:val="1"/>
      <w:numFmt w:val="decimal"/>
      <w:pStyle w:val="11Numeracja4"/>
      <w:lvlText w:val="%1.%2.%3.%4."/>
      <w:lvlJc w:val="left"/>
      <w:pPr>
        <w:tabs>
          <w:tab w:val="num" w:pos="851"/>
        </w:tabs>
        <w:ind w:left="1701" w:hanging="850"/>
      </w:pPr>
      <w:rPr>
        <w:rFonts w:hint="default"/>
        <w:color w:val="auto"/>
      </w:rPr>
    </w:lvl>
    <w:lvl w:ilvl="4">
      <w:start w:val="1"/>
      <w:numFmt w:val="decimal"/>
      <w:pStyle w:val="11Numeracja5"/>
      <w:lvlText w:val="%1.%2.%3.%4.%5."/>
      <w:lvlJc w:val="left"/>
      <w:pPr>
        <w:tabs>
          <w:tab w:val="num" w:pos="1928"/>
        </w:tabs>
        <w:ind w:left="2155" w:hanging="1021"/>
      </w:pPr>
      <w:rPr>
        <w:rFonts w:hint="default"/>
      </w:rPr>
    </w:lvl>
    <w:lvl w:ilvl="5">
      <w:start w:val="1"/>
      <w:numFmt w:val="decimal"/>
      <w:pStyle w:val="11Numeracja6"/>
      <w:lvlText w:val="%1.%2.%3.%4.%5.%6."/>
      <w:lvlJc w:val="right"/>
      <w:pPr>
        <w:tabs>
          <w:tab w:val="num" w:pos="2608"/>
        </w:tabs>
        <w:ind w:left="2608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51" w:hanging="180"/>
      </w:pPr>
      <w:rPr>
        <w:rFonts w:hint="default"/>
      </w:rPr>
    </w:lvl>
  </w:abstractNum>
  <w:abstractNum w:abstractNumId="3" w15:restartNumberingAfterBreak="0">
    <w:nsid w:val="0B811257"/>
    <w:multiLevelType w:val="hybridMultilevel"/>
    <w:tmpl w:val="B164EF6E"/>
    <w:lvl w:ilvl="0" w:tplc="D25A78C0">
      <w:start w:val="1"/>
      <w:numFmt w:val="bullet"/>
      <w:lvlText w:val=""/>
      <w:lvlJc w:val="left"/>
      <w:pPr>
        <w:ind w:left="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4" w15:restartNumberingAfterBreak="0">
    <w:nsid w:val="0DA5254E"/>
    <w:multiLevelType w:val="hybridMultilevel"/>
    <w:tmpl w:val="9280C1B4"/>
    <w:lvl w:ilvl="0" w:tplc="F8D478BC">
      <w:start w:val="1"/>
      <w:numFmt w:val="bullet"/>
      <w:lvlText w:val="-"/>
      <w:lvlJc w:val="left"/>
      <w:pPr>
        <w:ind w:left="720" w:hanging="360"/>
      </w:pPr>
      <w:rPr>
        <w:rFonts w:ascii="Open Sans Light" w:hAnsi="Open Sans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5283B"/>
    <w:multiLevelType w:val="multilevel"/>
    <w:tmpl w:val="367E04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2155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357"/>
        </w:tabs>
        <w:ind w:left="396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51" w:hanging="180"/>
      </w:pPr>
      <w:rPr>
        <w:rFonts w:hint="default"/>
      </w:rPr>
    </w:lvl>
  </w:abstractNum>
  <w:abstractNum w:abstractNumId="6" w15:restartNumberingAfterBreak="0">
    <w:nsid w:val="126C5CD8"/>
    <w:multiLevelType w:val="hybridMultilevel"/>
    <w:tmpl w:val="0E52D4AE"/>
    <w:lvl w:ilvl="0" w:tplc="06E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31E3D"/>
    <w:multiLevelType w:val="multilevel"/>
    <w:tmpl w:val="EE140E08"/>
    <w:lvl w:ilvl="0">
      <w:start w:val="1"/>
      <w:numFmt w:val="bullet"/>
      <w:pStyle w:val="dowiza"/>
      <w:lvlText w:val="-"/>
      <w:lvlJc w:val="left"/>
      <w:pPr>
        <w:tabs>
          <w:tab w:val="num" w:pos="340"/>
        </w:tabs>
        <w:ind w:left="340" w:hanging="340"/>
      </w:pPr>
      <w:rPr>
        <w:rFonts w:ascii="Open Sans Light" w:hAnsi="Open Sans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F459F"/>
    <w:multiLevelType w:val="multilevel"/>
    <w:tmpl w:val="0D5840AA"/>
    <w:lvl w:ilvl="0">
      <w:start w:val="1"/>
      <w:numFmt w:val="upperRoman"/>
      <w:pStyle w:val="Nagwek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9" w15:restartNumberingAfterBreak="0">
    <w:nsid w:val="3CFA0178"/>
    <w:multiLevelType w:val="multilevel"/>
    <w:tmpl w:val="B02E4410"/>
    <w:lvl w:ilvl="0">
      <w:start w:val="1"/>
      <w:numFmt w:val="upperLetter"/>
      <w:pStyle w:val="litery-numeracj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51" w:hanging="180"/>
      </w:pPr>
      <w:rPr>
        <w:rFonts w:hint="default"/>
      </w:rPr>
    </w:lvl>
  </w:abstractNum>
  <w:abstractNum w:abstractNumId="10" w15:restartNumberingAfterBreak="0">
    <w:nsid w:val="50702980"/>
    <w:multiLevelType w:val="multilevel"/>
    <w:tmpl w:val="9702C080"/>
    <w:lvl w:ilvl="0">
      <w:start w:val="1"/>
      <w:numFmt w:val="decimal"/>
      <w:pStyle w:val="1aNumeracja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1aNumeracja2"/>
      <w:lvlText w:val="%2."/>
      <w:lvlJc w:val="left"/>
      <w:pPr>
        <w:tabs>
          <w:tab w:val="num" w:pos="357"/>
        </w:tabs>
        <w:ind w:left="737" w:hanging="340"/>
      </w:pPr>
      <w:rPr>
        <w:rFonts w:hint="default"/>
      </w:rPr>
    </w:lvl>
    <w:lvl w:ilvl="2">
      <w:start w:val="1"/>
      <w:numFmt w:val="bullet"/>
      <w:pStyle w:val="1aNumeracja3"/>
      <w:lvlText w:val=""/>
      <w:lvlJc w:val="left"/>
      <w:pPr>
        <w:tabs>
          <w:tab w:val="num" w:pos="680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pStyle w:val="1aNumeracja4"/>
      <w:lvlText w:val="-"/>
      <w:lvlJc w:val="left"/>
      <w:pPr>
        <w:tabs>
          <w:tab w:val="num" w:pos="1474"/>
        </w:tabs>
        <w:ind w:left="1361" w:hanging="284"/>
      </w:pPr>
      <w:rPr>
        <w:rFonts w:ascii="Open Sans" w:hAnsi="Open Sans" w:hint="default"/>
        <w:color w:val="auto"/>
      </w:rPr>
    </w:lvl>
    <w:lvl w:ilvl="4">
      <w:start w:val="1"/>
      <w:numFmt w:val="lowerLetter"/>
      <w:lvlText w:val="%5."/>
      <w:lvlJc w:val="left"/>
      <w:pPr>
        <w:ind w:left="54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51" w:hanging="180"/>
      </w:pPr>
      <w:rPr>
        <w:rFonts w:hint="default"/>
      </w:rPr>
    </w:lvl>
  </w:abstractNum>
  <w:abstractNum w:abstractNumId="11" w15:restartNumberingAfterBreak="0">
    <w:nsid w:val="55B70E5E"/>
    <w:multiLevelType w:val="multilevel"/>
    <w:tmpl w:val="3C9C7CE8"/>
    <w:lvl w:ilvl="0">
      <w:start w:val="1"/>
      <w:numFmt w:val="bullet"/>
      <w:pStyle w:val="wypunktowanie"/>
      <w:lvlText w:val=""/>
      <w:lvlJc w:val="left"/>
      <w:pPr>
        <w:tabs>
          <w:tab w:val="num" w:pos="680"/>
        </w:tabs>
        <w:ind w:left="107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2" w15:restartNumberingAfterBreak="0">
    <w:nsid w:val="563B5119"/>
    <w:multiLevelType w:val="multilevel"/>
    <w:tmpl w:val="C05AD9D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992" w:hanging="141"/>
      </w:pPr>
      <w:rPr>
        <w:rFonts w:ascii="Wingdings" w:hAnsi="Wingdings" w:hint="default"/>
      </w:rPr>
    </w:lvl>
    <w:lvl w:ilvl="3">
      <w:start w:val="1"/>
      <w:numFmt w:val="bullet"/>
      <w:lvlText w:val=""/>
      <w:lvlJc w:val="left"/>
      <w:pPr>
        <w:ind w:left="1644" w:hanging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54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51" w:hanging="180"/>
      </w:pPr>
      <w:rPr>
        <w:rFonts w:hint="default"/>
      </w:rPr>
    </w:lvl>
  </w:abstractNum>
  <w:abstractNum w:abstractNumId="13" w15:restartNumberingAfterBreak="0">
    <w:nsid w:val="580B70AA"/>
    <w:multiLevelType w:val="hybridMultilevel"/>
    <w:tmpl w:val="A4F61020"/>
    <w:lvl w:ilvl="0" w:tplc="E4C87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42BA8"/>
    <w:multiLevelType w:val="hybridMultilevel"/>
    <w:tmpl w:val="0DC6BA62"/>
    <w:lvl w:ilvl="0" w:tplc="06E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A1AE5"/>
    <w:multiLevelType w:val="hybridMultilevel"/>
    <w:tmpl w:val="F9F86B00"/>
    <w:lvl w:ilvl="0" w:tplc="06E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A5035"/>
    <w:multiLevelType w:val="multilevel"/>
    <w:tmpl w:val="9E909182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4"/>
  </w:num>
  <w:num w:numId="11">
    <w:abstractNumId w:val="10"/>
    <w:lvlOverride w:ilvl="0">
      <w:lvl w:ilvl="0">
        <w:start w:val="1"/>
        <w:numFmt w:val="decimal"/>
        <w:pStyle w:val="1aNumeracja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1aNumeracja2"/>
        <w:lvlText w:val="%2."/>
        <w:lvlJc w:val="left"/>
        <w:pPr>
          <w:tabs>
            <w:tab w:val="num" w:pos="357"/>
          </w:tabs>
          <w:ind w:left="595" w:hanging="198"/>
        </w:pPr>
        <w:rPr>
          <w:rFonts w:hint="default"/>
        </w:rPr>
      </w:lvl>
    </w:lvlOverride>
    <w:lvlOverride w:ilvl="2">
      <w:lvl w:ilvl="2">
        <w:start w:val="1"/>
        <w:numFmt w:val="bullet"/>
        <w:pStyle w:val="1aNumeracja3"/>
        <w:suff w:val="space"/>
        <w:lvlText w:val=""/>
        <w:lvlJc w:val="left"/>
        <w:pPr>
          <w:ind w:left="992" w:hanging="141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1aNumeracja4"/>
        <w:suff w:val="space"/>
        <w:lvlText w:val="-"/>
        <w:lvlJc w:val="left"/>
        <w:pPr>
          <w:ind w:left="1701" w:firstLine="0"/>
        </w:pPr>
        <w:rPr>
          <w:rFonts w:ascii="Open Sans" w:hAnsi="Open Sans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47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19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91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63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351" w:hanging="180"/>
        </w:pPr>
        <w:rPr>
          <w:rFonts w:hint="default"/>
        </w:rPr>
      </w:lvl>
    </w:lvlOverride>
  </w:num>
  <w:num w:numId="12">
    <w:abstractNumId w:val="10"/>
    <w:lvlOverride w:ilvl="0">
      <w:lvl w:ilvl="0">
        <w:start w:val="1"/>
        <w:numFmt w:val="decimal"/>
        <w:pStyle w:val="1aNumeracja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1aNumeracja2"/>
        <w:lvlText w:val="%2."/>
        <w:lvlJc w:val="left"/>
        <w:pPr>
          <w:tabs>
            <w:tab w:val="num" w:pos="357"/>
          </w:tabs>
          <w:ind w:left="595" w:hanging="198"/>
        </w:pPr>
        <w:rPr>
          <w:rFonts w:hint="default"/>
        </w:rPr>
      </w:lvl>
    </w:lvlOverride>
    <w:lvlOverride w:ilvl="2">
      <w:lvl w:ilvl="2">
        <w:start w:val="1"/>
        <w:numFmt w:val="bullet"/>
        <w:pStyle w:val="1aNumeracja3"/>
        <w:suff w:val="space"/>
        <w:lvlText w:val=""/>
        <w:lvlJc w:val="left"/>
        <w:pPr>
          <w:ind w:left="992" w:hanging="141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1aNumeracja4"/>
        <w:suff w:val="space"/>
        <w:lvlText w:val="-"/>
        <w:lvlJc w:val="left"/>
        <w:pPr>
          <w:ind w:left="1701" w:hanging="142"/>
        </w:pPr>
        <w:rPr>
          <w:rFonts w:ascii="Open Sans" w:hAnsi="Open Sans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47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19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91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63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351" w:hanging="180"/>
        </w:pPr>
        <w:rPr>
          <w:rFonts w:hint="default"/>
        </w:rPr>
      </w:lvl>
    </w:lvlOverride>
  </w:num>
  <w:num w:numId="13">
    <w:abstractNumId w:val="10"/>
    <w:lvlOverride w:ilvl="0">
      <w:lvl w:ilvl="0">
        <w:start w:val="1"/>
        <w:numFmt w:val="decimal"/>
        <w:pStyle w:val="1aNumeracja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1aNumeracja2"/>
        <w:lvlText w:val="%2."/>
        <w:lvlJc w:val="left"/>
        <w:pPr>
          <w:tabs>
            <w:tab w:val="num" w:pos="357"/>
          </w:tabs>
          <w:ind w:left="595" w:hanging="198"/>
        </w:pPr>
        <w:rPr>
          <w:rFonts w:hint="default"/>
        </w:rPr>
      </w:lvl>
    </w:lvlOverride>
    <w:lvlOverride w:ilvl="2">
      <w:lvl w:ilvl="2">
        <w:start w:val="1"/>
        <w:numFmt w:val="bullet"/>
        <w:pStyle w:val="1aNumeracja3"/>
        <w:suff w:val="space"/>
        <w:lvlText w:val=""/>
        <w:lvlJc w:val="left"/>
        <w:pPr>
          <w:ind w:left="992" w:hanging="141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1aNumeracja4"/>
        <w:suff w:val="space"/>
        <w:lvlText w:val="-"/>
        <w:lvlJc w:val="left"/>
        <w:pPr>
          <w:ind w:left="1843" w:hanging="142"/>
        </w:pPr>
        <w:rPr>
          <w:rFonts w:ascii="Open Sans" w:hAnsi="Open Sans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47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19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91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63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351" w:hanging="18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11Numeracja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11Numeracja2"/>
        <w:lvlText w:val="%1.%2."/>
        <w:lvlJc w:val="left"/>
        <w:pPr>
          <w:tabs>
            <w:tab w:val="num" w:pos="1021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decimal"/>
        <w:pStyle w:val="11Numeracja3"/>
        <w:lvlText w:val="%1.%2.%3."/>
        <w:lvlJc w:val="left"/>
        <w:pPr>
          <w:tabs>
            <w:tab w:val="num" w:pos="357"/>
          </w:tabs>
          <w:ind w:left="136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11Numeracja4"/>
        <w:lvlText w:val="%1.%2.%3.%4"/>
        <w:lvlJc w:val="left"/>
        <w:pPr>
          <w:tabs>
            <w:tab w:val="num" w:pos="357"/>
          </w:tabs>
          <w:ind w:left="2041" w:hanging="68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pStyle w:val="11Numeracja5"/>
        <w:lvlText w:val="%1.%2.%3.%4.%5."/>
        <w:lvlJc w:val="left"/>
        <w:pPr>
          <w:tabs>
            <w:tab w:val="num" w:pos="357"/>
          </w:tabs>
          <w:ind w:left="2892" w:hanging="907"/>
        </w:pPr>
        <w:rPr>
          <w:rFonts w:hint="default"/>
        </w:rPr>
      </w:lvl>
    </w:lvlOverride>
    <w:lvlOverride w:ilvl="5">
      <w:lvl w:ilvl="5">
        <w:start w:val="1"/>
        <w:numFmt w:val="decimal"/>
        <w:pStyle w:val="11Numeracja6"/>
        <w:lvlText w:val="%1.%2.%3.%4.%5.%6."/>
        <w:lvlJc w:val="right"/>
        <w:pPr>
          <w:tabs>
            <w:tab w:val="num" w:pos="357"/>
          </w:tabs>
          <w:ind w:left="3969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91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63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351" w:hanging="180"/>
        </w:pPr>
        <w:rPr>
          <w:rFonts w:hint="default"/>
        </w:rPr>
      </w:lvl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lvl w:ilvl="0">
        <w:start w:val="1"/>
        <w:numFmt w:val="decimal"/>
        <w:pStyle w:val="11Numeracja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11Numeracja2"/>
        <w:lvlText w:val="%1.%2."/>
        <w:lvlJc w:val="left"/>
        <w:pPr>
          <w:tabs>
            <w:tab w:val="num" w:pos="794"/>
          </w:tabs>
          <w:ind w:left="794" w:hanging="510"/>
        </w:pPr>
        <w:rPr>
          <w:rFonts w:hint="default"/>
        </w:rPr>
      </w:lvl>
    </w:lvlOverride>
    <w:lvlOverride w:ilvl="2">
      <w:lvl w:ilvl="2">
        <w:start w:val="1"/>
        <w:numFmt w:val="decimal"/>
        <w:pStyle w:val="11Numeracja3"/>
        <w:lvlText w:val="%1.%2.%3."/>
        <w:lvlJc w:val="left"/>
        <w:pPr>
          <w:tabs>
            <w:tab w:val="num" w:pos="397"/>
          </w:tabs>
          <w:ind w:left="1191" w:hanging="624"/>
        </w:pPr>
        <w:rPr>
          <w:rFonts w:hint="default"/>
        </w:rPr>
      </w:lvl>
    </w:lvlOverride>
    <w:lvlOverride w:ilvl="3">
      <w:lvl w:ilvl="3">
        <w:start w:val="1"/>
        <w:numFmt w:val="decimal"/>
        <w:pStyle w:val="11Numeracja4"/>
        <w:lvlText w:val="%1.%2.%3.%4."/>
        <w:lvlJc w:val="left"/>
        <w:pPr>
          <w:tabs>
            <w:tab w:val="num" w:pos="851"/>
          </w:tabs>
          <w:ind w:left="1701" w:hanging="85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pStyle w:val="11Numeracja5"/>
        <w:lvlText w:val="%1.%2.%3.%4.%5."/>
        <w:lvlJc w:val="left"/>
        <w:pPr>
          <w:tabs>
            <w:tab w:val="num" w:pos="1928"/>
          </w:tabs>
          <w:ind w:left="2155" w:hanging="1021"/>
        </w:pPr>
        <w:rPr>
          <w:rFonts w:hint="default"/>
        </w:rPr>
      </w:lvl>
    </w:lvlOverride>
    <w:lvlOverride w:ilvl="5">
      <w:lvl w:ilvl="5">
        <w:start w:val="1"/>
        <w:numFmt w:val="decimal"/>
        <w:pStyle w:val="11Numeracja6"/>
        <w:lvlText w:val="%1.%2.%3.%4.%5.%6."/>
        <w:lvlJc w:val="right"/>
        <w:pPr>
          <w:tabs>
            <w:tab w:val="num" w:pos="357"/>
          </w:tabs>
          <w:ind w:left="3969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91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63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351" w:hanging="180"/>
        </w:pPr>
        <w:rPr>
          <w:rFonts w:hint="default"/>
        </w:rPr>
      </w:lvl>
    </w:lvlOverride>
  </w:num>
  <w:num w:numId="18">
    <w:abstractNumId w:val="5"/>
  </w:num>
  <w:num w:numId="19">
    <w:abstractNumId w:val="10"/>
    <w:lvlOverride w:ilvl="0">
      <w:lvl w:ilvl="0">
        <w:start w:val="1"/>
        <w:numFmt w:val="decimal"/>
        <w:pStyle w:val="1aNumeracja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1aNumeracja2"/>
        <w:lvlText w:val="%2."/>
        <w:lvlJc w:val="left"/>
        <w:pPr>
          <w:tabs>
            <w:tab w:val="num" w:pos="357"/>
          </w:tabs>
          <w:ind w:left="624" w:hanging="227"/>
        </w:pPr>
        <w:rPr>
          <w:rFonts w:hint="default"/>
        </w:rPr>
      </w:lvl>
    </w:lvlOverride>
    <w:lvlOverride w:ilvl="2">
      <w:lvl w:ilvl="2">
        <w:start w:val="1"/>
        <w:numFmt w:val="bullet"/>
        <w:pStyle w:val="1aNumeracja3"/>
        <w:lvlText w:val=""/>
        <w:lvlJc w:val="left"/>
        <w:pPr>
          <w:tabs>
            <w:tab w:val="num" w:pos="357"/>
          </w:tabs>
          <w:ind w:left="992" w:hanging="141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1aNumeracja4"/>
        <w:lvlText w:val="-"/>
        <w:lvlJc w:val="left"/>
        <w:pPr>
          <w:tabs>
            <w:tab w:val="num" w:pos="357"/>
          </w:tabs>
          <w:ind w:left="1814" w:hanging="113"/>
        </w:pPr>
        <w:rPr>
          <w:rFonts w:ascii="Open Sans" w:hAnsi="Open Sans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47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19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91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63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351" w:hanging="180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pStyle w:val="1aNumeracja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1aNumeracja2"/>
        <w:lvlText w:val="%2."/>
        <w:lvlJc w:val="left"/>
        <w:pPr>
          <w:tabs>
            <w:tab w:val="num" w:pos="357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bullet"/>
        <w:pStyle w:val="1aNumeracja3"/>
        <w:lvlText w:val=""/>
        <w:lvlJc w:val="left"/>
        <w:pPr>
          <w:tabs>
            <w:tab w:val="num" w:pos="357"/>
          </w:tabs>
          <w:ind w:left="992" w:hanging="141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1aNumeracja4"/>
        <w:lvlText w:val="-"/>
        <w:lvlJc w:val="left"/>
        <w:pPr>
          <w:tabs>
            <w:tab w:val="num" w:pos="357"/>
          </w:tabs>
          <w:ind w:left="1814" w:hanging="113"/>
        </w:pPr>
        <w:rPr>
          <w:rFonts w:ascii="Open Sans" w:hAnsi="Open Sans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47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19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91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63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351" w:hanging="180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1aNumeracja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1aNumeracja2"/>
        <w:lvlText w:val="%2."/>
        <w:lvlJc w:val="left"/>
        <w:pPr>
          <w:tabs>
            <w:tab w:val="num" w:pos="357"/>
          </w:tabs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bullet"/>
        <w:pStyle w:val="1aNumeracja3"/>
        <w:lvlText w:val=""/>
        <w:lvlJc w:val="left"/>
        <w:pPr>
          <w:tabs>
            <w:tab w:val="num" w:pos="357"/>
          </w:tabs>
          <w:ind w:left="1247" w:hanging="396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1aNumeracja4"/>
        <w:lvlText w:val="-"/>
        <w:lvlJc w:val="left"/>
        <w:pPr>
          <w:tabs>
            <w:tab w:val="num" w:pos="357"/>
          </w:tabs>
          <w:ind w:left="1814" w:hanging="113"/>
        </w:pPr>
        <w:rPr>
          <w:rFonts w:ascii="Open Sans" w:hAnsi="Open Sans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47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19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91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63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351" w:hanging="180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1aNumeracja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1aNumeracja2"/>
        <w:lvlText w:val="%2."/>
        <w:lvlJc w:val="left"/>
        <w:pPr>
          <w:tabs>
            <w:tab w:val="num" w:pos="357"/>
          </w:tabs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bullet"/>
        <w:pStyle w:val="1aNumeracja3"/>
        <w:lvlText w:val=""/>
        <w:lvlJc w:val="left"/>
        <w:pPr>
          <w:tabs>
            <w:tab w:val="num" w:pos="357"/>
          </w:tabs>
          <w:ind w:left="1134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1aNumeracja4"/>
        <w:lvlText w:val="-"/>
        <w:lvlJc w:val="left"/>
        <w:pPr>
          <w:tabs>
            <w:tab w:val="num" w:pos="357"/>
          </w:tabs>
          <w:ind w:left="1814" w:hanging="113"/>
        </w:pPr>
        <w:rPr>
          <w:rFonts w:ascii="Open Sans" w:hAnsi="Open Sans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47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19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91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63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351" w:hanging="180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1aNumeracja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1aNumeracja2"/>
        <w:lvlText w:val="%2."/>
        <w:lvlJc w:val="left"/>
        <w:pPr>
          <w:tabs>
            <w:tab w:val="num" w:pos="357"/>
          </w:tabs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bullet"/>
        <w:pStyle w:val="1aNumeracja3"/>
        <w:lvlText w:val=""/>
        <w:lvlJc w:val="left"/>
        <w:pPr>
          <w:tabs>
            <w:tab w:val="num" w:pos="357"/>
          </w:tabs>
          <w:ind w:left="1191" w:hanging="34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1aNumeracja4"/>
        <w:lvlText w:val="-"/>
        <w:lvlJc w:val="left"/>
        <w:pPr>
          <w:tabs>
            <w:tab w:val="num" w:pos="357"/>
          </w:tabs>
          <w:ind w:left="2098" w:hanging="397"/>
        </w:pPr>
        <w:rPr>
          <w:rFonts w:ascii="Open Sans" w:hAnsi="Open Sans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47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19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91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63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351" w:hanging="180"/>
        </w:pPr>
        <w:rPr>
          <w:rFonts w:hint="default"/>
        </w:rPr>
      </w:lvl>
    </w:lvlOverride>
  </w:num>
  <w:num w:numId="24">
    <w:abstractNumId w:val="8"/>
    <w:lvlOverride w:ilvl="0">
      <w:lvl w:ilvl="0">
        <w:start w:val="1"/>
        <w:numFmt w:val="upperRoman"/>
        <w:pStyle w:val="Nagwek1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suff w:val="space"/>
        <w:lvlText w:val="%2."/>
        <w:lvlJc w:val="left"/>
        <w:pPr>
          <w:ind w:left="1350" w:hanging="1350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2.%3."/>
        <w:lvlJc w:val="left"/>
        <w:pPr>
          <w:ind w:left="2723" w:hanging="454"/>
        </w:pPr>
        <w:rPr>
          <w:rFonts w:hint="default"/>
        </w:rPr>
      </w:lvl>
    </w:lvlOverride>
    <w:lvlOverride w:ilvl="3">
      <w:lvl w:ilvl="3">
        <w:start w:val="1"/>
        <w:numFmt w:val="upperLetter"/>
        <w:pStyle w:val="Nagwek4"/>
        <w:suff w:val="space"/>
        <w:lvlText w:val="%4."/>
        <w:lvlJc w:val="left"/>
        <w:pPr>
          <w:ind w:left="397" w:hanging="397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268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8"/>
  </w:num>
  <w:num w:numId="26">
    <w:abstractNumId w:val="8"/>
    <w:lvlOverride w:ilvl="0">
      <w:lvl w:ilvl="0">
        <w:start w:val="1"/>
        <w:numFmt w:val="upperRoman"/>
        <w:pStyle w:val="Nagwek1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2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2.%3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upperLetter"/>
        <w:pStyle w:val="Nagwek4"/>
        <w:suff w:val="space"/>
        <w:lvlText w:val="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5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</w:num>
  <w:num w:numId="27">
    <w:abstractNumId w:val="8"/>
    <w:lvlOverride w:ilvl="0">
      <w:lvl w:ilvl="0">
        <w:start w:val="1"/>
        <w:numFmt w:val="upperRoman"/>
        <w:pStyle w:val="Nagwek1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2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upperLetter"/>
        <w:pStyle w:val="Nagwek4"/>
        <w:suff w:val="space"/>
        <w:lvlText w:val="%4."/>
        <w:lvlJc w:val="left"/>
        <w:pPr>
          <w:ind w:left="397" w:hanging="397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268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lvl w:ilvl="0">
        <w:start w:val="1"/>
        <w:numFmt w:val="decimal"/>
        <w:pStyle w:val="1aNumeracja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1aNumeracja2"/>
        <w:lvlText w:val="%2."/>
        <w:lvlJc w:val="left"/>
        <w:pPr>
          <w:tabs>
            <w:tab w:val="num" w:pos="357"/>
          </w:tabs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bullet"/>
        <w:pStyle w:val="1aNumeracja3"/>
        <w:lvlText w:val=""/>
        <w:lvlJc w:val="left"/>
        <w:pPr>
          <w:tabs>
            <w:tab w:val="num" w:pos="357"/>
          </w:tabs>
          <w:ind w:left="1191" w:hanging="34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1aNumeracja4"/>
        <w:lvlText w:val="-"/>
        <w:lvlJc w:val="left"/>
        <w:pPr>
          <w:tabs>
            <w:tab w:val="num" w:pos="357"/>
          </w:tabs>
          <w:ind w:left="1985" w:hanging="284"/>
        </w:pPr>
        <w:rPr>
          <w:rFonts w:ascii="Open Sans" w:hAnsi="Open Sans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47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19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91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63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351" w:hanging="180"/>
        </w:pPr>
        <w:rPr>
          <w:rFonts w:hint="default"/>
        </w:rPr>
      </w:lvl>
    </w:lvlOverride>
  </w:num>
  <w:num w:numId="31">
    <w:abstractNumId w:val="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lvl w:ilvl="0">
        <w:start w:val="1"/>
        <w:numFmt w:val="decimal"/>
        <w:pStyle w:val="1aNumeracja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1aNumeracja2"/>
        <w:lvlText w:val="%2."/>
        <w:lvlJc w:val="left"/>
        <w:pPr>
          <w:tabs>
            <w:tab w:val="num" w:pos="357"/>
          </w:tabs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bullet"/>
        <w:pStyle w:val="1aNumeracja3"/>
        <w:lvlText w:val=""/>
        <w:lvlJc w:val="left"/>
        <w:pPr>
          <w:tabs>
            <w:tab w:val="num" w:pos="357"/>
          </w:tabs>
          <w:ind w:left="1191" w:hanging="34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1aNumeracja4"/>
        <w:lvlText w:val="-"/>
        <w:lvlJc w:val="left"/>
        <w:pPr>
          <w:tabs>
            <w:tab w:val="num" w:pos="1531"/>
          </w:tabs>
          <w:ind w:left="1474" w:hanging="283"/>
        </w:pPr>
        <w:rPr>
          <w:rFonts w:ascii="Open Sans" w:hAnsi="Open Sans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47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19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91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63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351" w:hanging="180"/>
        </w:pPr>
        <w:rPr>
          <w:rFonts w:hint="default"/>
        </w:rPr>
      </w:lvl>
    </w:lvlOverride>
  </w:num>
  <w:num w:numId="34">
    <w:abstractNumId w:val="2"/>
    <w:lvlOverride w:ilvl="0">
      <w:lvl w:ilvl="0">
        <w:start w:val="1"/>
        <w:numFmt w:val="decimal"/>
        <w:pStyle w:val="11Numeracja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11Numeracja2"/>
        <w:lvlText w:val="%1.%2."/>
        <w:lvlJc w:val="left"/>
        <w:pPr>
          <w:tabs>
            <w:tab w:val="num" w:pos="794"/>
          </w:tabs>
          <w:ind w:left="794" w:hanging="510"/>
        </w:pPr>
        <w:rPr>
          <w:rFonts w:hint="default"/>
        </w:rPr>
      </w:lvl>
    </w:lvlOverride>
    <w:lvlOverride w:ilvl="2">
      <w:lvl w:ilvl="2">
        <w:start w:val="1"/>
        <w:numFmt w:val="decimal"/>
        <w:pStyle w:val="11Numeracja3"/>
        <w:lvlText w:val="%1.%2.%3."/>
        <w:lvlJc w:val="left"/>
        <w:pPr>
          <w:tabs>
            <w:tab w:val="num" w:pos="397"/>
          </w:tabs>
          <w:ind w:left="1247" w:hanging="680"/>
        </w:pPr>
        <w:rPr>
          <w:rFonts w:hint="default"/>
        </w:rPr>
      </w:lvl>
    </w:lvlOverride>
    <w:lvlOverride w:ilvl="3">
      <w:lvl w:ilvl="3">
        <w:start w:val="1"/>
        <w:numFmt w:val="decimal"/>
        <w:pStyle w:val="11Numeracja4"/>
        <w:lvlText w:val="%1.%2.%3.%4."/>
        <w:lvlJc w:val="left"/>
        <w:pPr>
          <w:tabs>
            <w:tab w:val="num" w:pos="851"/>
          </w:tabs>
          <w:ind w:left="1701" w:hanging="85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pStyle w:val="11Numeracja5"/>
        <w:lvlText w:val="%1.%2.%3.%4.%5."/>
        <w:lvlJc w:val="left"/>
        <w:pPr>
          <w:tabs>
            <w:tab w:val="num" w:pos="1928"/>
          </w:tabs>
          <w:ind w:left="2155" w:hanging="1021"/>
        </w:pPr>
        <w:rPr>
          <w:rFonts w:hint="default"/>
        </w:rPr>
      </w:lvl>
    </w:lvlOverride>
    <w:lvlOverride w:ilvl="5">
      <w:lvl w:ilvl="5">
        <w:start w:val="1"/>
        <w:numFmt w:val="decimal"/>
        <w:pStyle w:val="11Numeracja6"/>
        <w:lvlText w:val="%1.%2.%3.%4.%5.%6."/>
        <w:lvlJc w:val="right"/>
        <w:pPr>
          <w:tabs>
            <w:tab w:val="num" w:pos="1701"/>
          </w:tabs>
          <w:ind w:left="1701" w:firstLine="226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91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63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351" w:hanging="180"/>
        </w:pPr>
        <w:rPr>
          <w:rFonts w:hint="default"/>
        </w:rPr>
      </w:lvl>
    </w:lvlOverride>
  </w:num>
  <w:num w:numId="35">
    <w:abstractNumId w:val="2"/>
    <w:lvlOverride w:ilvl="0">
      <w:lvl w:ilvl="0">
        <w:start w:val="1"/>
        <w:numFmt w:val="decimal"/>
        <w:pStyle w:val="11Numeracja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11Numeracja2"/>
        <w:lvlText w:val="%1.%2."/>
        <w:lvlJc w:val="left"/>
        <w:pPr>
          <w:tabs>
            <w:tab w:val="num" w:pos="794"/>
          </w:tabs>
          <w:ind w:left="794" w:hanging="510"/>
        </w:pPr>
        <w:rPr>
          <w:rFonts w:hint="default"/>
        </w:rPr>
      </w:lvl>
    </w:lvlOverride>
    <w:lvlOverride w:ilvl="2">
      <w:lvl w:ilvl="2">
        <w:start w:val="1"/>
        <w:numFmt w:val="decimal"/>
        <w:pStyle w:val="11Numeracja3"/>
        <w:lvlText w:val="%1.%2.%3."/>
        <w:lvlJc w:val="left"/>
        <w:pPr>
          <w:tabs>
            <w:tab w:val="num" w:pos="397"/>
          </w:tabs>
          <w:ind w:left="1247" w:hanging="680"/>
        </w:pPr>
        <w:rPr>
          <w:rFonts w:hint="default"/>
        </w:rPr>
      </w:lvl>
    </w:lvlOverride>
    <w:lvlOverride w:ilvl="3">
      <w:lvl w:ilvl="3">
        <w:start w:val="1"/>
        <w:numFmt w:val="decimal"/>
        <w:pStyle w:val="11Numeracja4"/>
        <w:lvlText w:val="%1.%2.%3.%4."/>
        <w:lvlJc w:val="left"/>
        <w:pPr>
          <w:tabs>
            <w:tab w:val="num" w:pos="794"/>
          </w:tabs>
          <w:ind w:left="1701" w:hanging="85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pStyle w:val="11Numeracja5"/>
        <w:lvlText w:val="%1.%2.%3.%4.%5."/>
        <w:lvlJc w:val="left"/>
        <w:pPr>
          <w:tabs>
            <w:tab w:val="num" w:pos="1928"/>
          </w:tabs>
          <w:ind w:left="2155" w:hanging="1021"/>
        </w:pPr>
        <w:rPr>
          <w:rFonts w:hint="default"/>
        </w:rPr>
      </w:lvl>
    </w:lvlOverride>
    <w:lvlOverride w:ilvl="5">
      <w:lvl w:ilvl="5">
        <w:start w:val="1"/>
        <w:numFmt w:val="decimal"/>
        <w:pStyle w:val="11Numeracja6"/>
        <w:lvlText w:val="%1.%2.%3.%4.%5.%6."/>
        <w:lvlJc w:val="right"/>
        <w:pPr>
          <w:tabs>
            <w:tab w:val="num" w:pos="2608"/>
          </w:tabs>
          <w:ind w:left="2608" w:hanging="17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91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63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351" w:hanging="180"/>
        </w:pPr>
        <w:rPr>
          <w:rFonts w:hint="default"/>
        </w:rPr>
      </w:lvl>
    </w:lvlOverride>
  </w:num>
  <w:num w:numId="36">
    <w:abstractNumId w:val="10"/>
    <w:lvlOverride w:ilvl="0">
      <w:lvl w:ilvl="0">
        <w:start w:val="1"/>
        <w:numFmt w:val="decimal"/>
        <w:pStyle w:val="1aNumeracja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1aNumeracja2"/>
        <w:lvlText w:val="%2."/>
        <w:lvlJc w:val="left"/>
        <w:pPr>
          <w:tabs>
            <w:tab w:val="num" w:pos="357"/>
          </w:tabs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bullet"/>
        <w:pStyle w:val="1aNumeracja3"/>
        <w:lvlText w:val=""/>
        <w:lvlJc w:val="left"/>
        <w:pPr>
          <w:tabs>
            <w:tab w:val="num" w:pos="680"/>
          </w:tabs>
          <w:ind w:left="1077" w:hanging="34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1aNumeracja4"/>
        <w:lvlText w:val="-"/>
        <w:lvlJc w:val="left"/>
        <w:pPr>
          <w:tabs>
            <w:tab w:val="num" w:pos="1474"/>
          </w:tabs>
          <w:ind w:left="1418" w:hanging="341"/>
        </w:pPr>
        <w:rPr>
          <w:rFonts w:ascii="Open Sans" w:hAnsi="Open Sans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47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19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91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63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351" w:hanging="180"/>
        </w:pPr>
        <w:rPr>
          <w:rFonts w:hint="default"/>
        </w:rPr>
      </w:lvl>
    </w:lvlOverride>
  </w:num>
  <w:num w:numId="37">
    <w:abstractNumId w:val="11"/>
  </w:num>
  <w:num w:numId="38">
    <w:abstractNumId w:val="8"/>
  </w:num>
  <w:num w:numId="39">
    <w:abstractNumId w:val="8"/>
    <w:lvlOverride w:ilvl="0">
      <w:lvl w:ilvl="0">
        <w:start w:val="1"/>
        <w:numFmt w:val="upperRoman"/>
        <w:pStyle w:val="Nagwek1"/>
        <w:lvlText w:val="%1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2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2.%3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2.%3.%4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</w:num>
  <w:num w:numId="40">
    <w:abstractNumId w:val="8"/>
    <w:lvlOverride w:ilvl="0">
      <w:lvl w:ilvl="0">
        <w:start w:val="1"/>
        <w:numFmt w:val="upperRoman"/>
        <w:pStyle w:val="Nagwek1"/>
        <w:lvlText w:val="%1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2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2.%3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2.%3.%4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5)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</w:num>
  <w:num w:numId="41">
    <w:abstractNumId w:val="8"/>
    <w:lvlOverride w:ilvl="0">
      <w:lvl w:ilvl="0">
        <w:start w:val="1"/>
        <w:numFmt w:val="upperRoman"/>
        <w:pStyle w:val="Nagwek1"/>
        <w:lvlText w:val="%1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2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2.%3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2.%3.%4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2.%3.%4.%5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</w:num>
  <w:num w:numId="42">
    <w:abstractNumId w:val="8"/>
    <w:lvlOverride w:ilvl="0">
      <w:lvl w:ilvl="0">
        <w:start w:val="1"/>
        <w:numFmt w:val="upperRoman"/>
        <w:pStyle w:val="Nagwek1"/>
        <w:lvlText w:val="%1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2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2.%3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2.%3.%4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2.%3.%4.%5.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</w:num>
  <w:num w:numId="43">
    <w:abstractNumId w:val="8"/>
    <w:lvlOverride w:ilvl="0">
      <w:lvl w:ilvl="0">
        <w:start w:val="1"/>
        <w:numFmt w:val="upperRoman"/>
        <w:pStyle w:val="Nagwek1"/>
        <w:lvlText w:val="%1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2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2.%3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2.%3.%4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2.%3.%4.%5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</w:num>
  <w:num w:numId="44">
    <w:abstractNumId w:val="8"/>
    <w:lvlOverride w:ilvl="0">
      <w:lvl w:ilvl="0">
        <w:start w:val="1"/>
        <w:numFmt w:val="upperRoman"/>
        <w:pStyle w:val="Nagwek1"/>
        <w:lvlText w:val="%1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2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2.%3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2.%3.%4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2.%3.%4.%5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</w:num>
  <w:num w:numId="45">
    <w:abstractNumId w:val="16"/>
  </w:num>
  <w:num w:numId="46">
    <w:abstractNumId w:val="8"/>
    <w:lvlOverride w:ilvl="0">
      <w:lvl w:ilvl="0">
        <w:start w:val="1"/>
        <w:numFmt w:val="upperRoman"/>
        <w:pStyle w:val="Nagwek1"/>
        <w:lvlText w:val="%1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2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2.%3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2.%3.%4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2.%3.%4.%5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</w:num>
  <w:num w:numId="47">
    <w:abstractNumId w:val="15"/>
  </w:num>
  <w:num w:numId="48">
    <w:abstractNumId w:val="14"/>
  </w:num>
  <w:num w:numId="4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4"/>
    <w:rsid w:val="00001BF8"/>
    <w:rsid w:val="00005534"/>
    <w:rsid w:val="0002674E"/>
    <w:rsid w:val="00026ECB"/>
    <w:rsid w:val="00033DBA"/>
    <w:rsid w:val="00083C6D"/>
    <w:rsid w:val="00090877"/>
    <w:rsid w:val="0009399C"/>
    <w:rsid w:val="0009731E"/>
    <w:rsid w:val="000A4320"/>
    <w:rsid w:val="000D0C1A"/>
    <w:rsid w:val="000D1C7F"/>
    <w:rsid w:val="000E59A9"/>
    <w:rsid w:val="000F5D73"/>
    <w:rsid w:val="00100775"/>
    <w:rsid w:val="00104C71"/>
    <w:rsid w:val="001361F4"/>
    <w:rsid w:val="00162BCE"/>
    <w:rsid w:val="00175979"/>
    <w:rsid w:val="001850DD"/>
    <w:rsid w:val="001E4ECF"/>
    <w:rsid w:val="001F04C5"/>
    <w:rsid w:val="002128CA"/>
    <w:rsid w:val="00214ABD"/>
    <w:rsid w:val="002351AF"/>
    <w:rsid w:val="002740DC"/>
    <w:rsid w:val="002A69B7"/>
    <w:rsid w:val="002B6E23"/>
    <w:rsid w:val="002C091B"/>
    <w:rsid w:val="002C10F2"/>
    <w:rsid w:val="002D1735"/>
    <w:rsid w:val="003065F0"/>
    <w:rsid w:val="00380A2B"/>
    <w:rsid w:val="003C514A"/>
    <w:rsid w:val="003C79DE"/>
    <w:rsid w:val="003D6E2E"/>
    <w:rsid w:val="003E51A8"/>
    <w:rsid w:val="003F3CB2"/>
    <w:rsid w:val="003F6B9A"/>
    <w:rsid w:val="0040509D"/>
    <w:rsid w:val="004114DC"/>
    <w:rsid w:val="0042337D"/>
    <w:rsid w:val="00457E7D"/>
    <w:rsid w:val="00460604"/>
    <w:rsid w:val="00481ABD"/>
    <w:rsid w:val="004A40D4"/>
    <w:rsid w:val="004B159B"/>
    <w:rsid w:val="004B5159"/>
    <w:rsid w:val="004E7D43"/>
    <w:rsid w:val="004F2CCC"/>
    <w:rsid w:val="005004B5"/>
    <w:rsid w:val="00517A67"/>
    <w:rsid w:val="005643F8"/>
    <w:rsid w:val="005A56CF"/>
    <w:rsid w:val="005C6C6E"/>
    <w:rsid w:val="005E3D30"/>
    <w:rsid w:val="005E5ECF"/>
    <w:rsid w:val="00600E93"/>
    <w:rsid w:val="00645BE0"/>
    <w:rsid w:val="00651192"/>
    <w:rsid w:val="006577DE"/>
    <w:rsid w:val="00673C34"/>
    <w:rsid w:val="00680A9F"/>
    <w:rsid w:val="006A599E"/>
    <w:rsid w:val="006A6777"/>
    <w:rsid w:val="006C61B4"/>
    <w:rsid w:val="006E3513"/>
    <w:rsid w:val="006E3CAA"/>
    <w:rsid w:val="006F0894"/>
    <w:rsid w:val="007003FE"/>
    <w:rsid w:val="00706668"/>
    <w:rsid w:val="00707231"/>
    <w:rsid w:val="00714720"/>
    <w:rsid w:val="00735BB9"/>
    <w:rsid w:val="007521E4"/>
    <w:rsid w:val="007757AA"/>
    <w:rsid w:val="00781B23"/>
    <w:rsid w:val="00790085"/>
    <w:rsid w:val="007B4BF9"/>
    <w:rsid w:val="007B5C09"/>
    <w:rsid w:val="007C24FA"/>
    <w:rsid w:val="007C78CC"/>
    <w:rsid w:val="007D0050"/>
    <w:rsid w:val="00833A7D"/>
    <w:rsid w:val="008438BF"/>
    <w:rsid w:val="0086391F"/>
    <w:rsid w:val="0088151A"/>
    <w:rsid w:val="00891EFB"/>
    <w:rsid w:val="008B64F0"/>
    <w:rsid w:val="008C47BE"/>
    <w:rsid w:val="008E4543"/>
    <w:rsid w:val="008E644C"/>
    <w:rsid w:val="00902AFC"/>
    <w:rsid w:val="0092219D"/>
    <w:rsid w:val="00975DC6"/>
    <w:rsid w:val="009A79FB"/>
    <w:rsid w:val="009C2725"/>
    <w:rsid w:val="009C3F59"/>
    <w:rsid w:val="009D36E2"/>
    <w:rsid w:val="009F6A78"/>
    <w:rsid w:val="00A03135"/>
    <w:rsid w:val="00A21CB7"/>
    <w:rsid w:val="00A45A42"/>
    <w:rsid w:val="00A7719D"/>
    <w:rsid w:val="00A9282F"/>
    <w:rsid w:val="00A9535E"/>
    <w:rsid w:val="00AA236B"/>
    <w:rsid w:val="00AE3A7B"/>
    <w:rsid w:val="00AF11B2"/>
    <w:rsid w:val="00AF6BD5"/>
    <w:rsid w:val="00B4613C"/>
    <w:rsid w:val="00B80422"/>
    <w:rsid w:val="00B91690"/>
    <w:rsid w:val="00BB4EBC"/>
    <w:rsid w:val="00BE6764"/>
    <w:rsid w:val="00C04E3D"/>
    <w:rsid w:val="00C07A9D"/>
    <w:rsid w:val="00C10689"/>
    <w:rsid w:val="00C25324"/>
    <w:rsid w:val="00C342FF"/>
    <w:rsid w:val="00C35FBA"/>
    <w:rsid w:val="00C432BC"/>
    <w:rsid w:val="00C45111"/>
    <w:rsid w:val="00C522F8"/>
    <w:rsid w:val="00C53AB5"/>
    <w:rsid w:val="00C63843"/>
    <w:rsid w:val="00C67299"/>
    <w:rsid w:val="00C77A9F"/>
    <w:rsid w:val="00CA4E5C"/>
    <w:rsid w:val="00CC0A40"/>
    <w:rsid w:val="00CC0DBA"/>
    <w:rsid w:val="00CE033B"/>
    <w:rsid w:val="00D03296"/>
    <w:rsid w:val="00D23CFC"/>
    <w:rsid w:val="00D55B69"/>
    <w:rsid w:val="00D8146A"/>
    <w:rsid w:val="00D917D4"/>
    <w:rsid w:val="00DA628B"/>
    <w:rsid w:val="00DB1A30"/>
    <w:rsid w:val="00DC2F91"/>
    <w:rsid w:val="00DD623F"/>
    <w:rsid w:val="00E06D5B"/>
    <w:rsid w:val="00E12550"/>
    <w:rsid w:val="00E1269E"/>
    <w:rsid w:val="00E17B3E"/>
    <w:rsid w:val="00E27C54"/>
    <w:rsid w:val="00E42D26"/>
    <w:rsid w:val="00E53A31"/>
    <w:rsid w:val="00E6062E"/>
    <w:rsid w:val="00E87811"/>
    <w:rsid w:val="00EA2119"/>
    <w:rsid w:val="00EA30F8"/>
    <w:rsid w:val="00EA787E"/>
    <w:rsid w:val="00ED1D25"/>
    <w:rsid w:val="00EE0D68"/>
    <w:rsid w:val="00F252EC"/>
    <w:rsid w:val="00F42167"/>
    <w:rsid w:val="00F4529A"/>
    <w:rsid w:val="00F664A7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B4D8CD"/>
  <w15:docId w15:val="{188366C3-1B09-43F7-A71B-38588990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C1A"/>
    <w:pPr>
      <w:suppressAutoHyphens/>
      <w:spacing w:after="120" w:line="240" w:lineRule="auto"/>
      <w:jc w:val="both"/>
    </w:pPr>
    <w:rPr>
      <w:rFonts w:ascii="Open Sans" w:eastAsia="Times New Roman" w:hAnsi="Open Sans" w:cs="Times New Roman"/>
      <w:sz w:val="20"/>
      <w:szCs w:val="24"/>
      <w:lang w:eastAsia="ar-SA"/>
    </w:rPr>
  </w:style>
  <w:style w:type="paragraph" w:styleId="Nagwek1">
    <w:name w:val="heading 1"/>
    <w:basedOn w:val="Nagwek"/>
    <w:next w:val="Normalny"/>
    <w:link w:val="Nagwek1Znak"/>
    <w:qFormat/>
    <w:rsid w:val="00DB1A30"/>
    <w:pPr>
      <w:keepNext/>
      <w:keepLines/>
      <w:numPr>
        <w:numId w:val="38"/>
      </w:numPr>
      <w:spacing w:before="240" w:after="24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agwek"/>
    <w:next w:val="Normalny"/>
    <w:link w:val="Nagwek2Znak"/>
    <w:unhideWhenUsed/>
    <w:qFormat/>
    <w:rsid w:val="00735BB9"/>
    <w:pPr>
      <w:keepNext/>
      <w:keepLines/>
      <w:numPr>
        <w:ilvl w:val="1"/>
        <w:numId w:val="38"/>
      </w:numPr>
      <w:spacing w:before="240"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agwek"/>
    <w:next w:val="Normalny"/>
    <w:link w:val="Nagwek3Znak"/>
    <w:unhideWhenUsed/>
    <w:qFormat/>
    <w:rsid w:val="00735BB9"/>
    <w:pPr>
      <w:keepNext/>
      <w:keepLines/>
      <w:numPr>
        <w:ilvl w:val="2"/>
        <w:numId w:val="38"/>
      </w:numPr>
      <w:spacing w:before="240"/>
      <w:jc w:val="left"/>
      <w:outlineLvl w:val="2"/>
    </w:pPr>
    <w:rPr>
      <w:rFonts w:eastAsiaTheme="majorEastAsia" w:cstheme="majorBidi"/>
      <w:b/>
      <w:sz w:val="22"/>
    </w:rPr>
  </w:style>
  <w:style w:type="paragraph" w:styleId="Nagwek4">
    <w:name w:val="heading 4"/>
    <w:basedOn w:val="Nagwek"/>
    <w:next w:val="Normalny"/>
    <w:link w:val="Nagwek4Znak"/>
    <w:unhideWhenUsed/>
    <w:qFormat/>
    <w:rsid w:val="00600E93"/>
    <w:pPr>
      <w:keepNext/>
      <w:keepLines/>
      <w:numPr>
        <w:ilvl w:val="3"/>
        <w:numId w:val="38"/>
      </w:numPr>
      <w:spacing w:before="40"/>
      <w:jc w:val="left"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agwek"/>
    <w:next w:val="Normalny"/>
    <w:link w:val="Nagwek5Znak"/>
    <w:uiPriority w:val="9"/>
    <w:unhideWhenUsed/>
    <w:qFormat/>
    <w:rsid w:val="00CC0A40"/>
    <w:pPr>
      <w:keepNext/>
      <w:keepLines/>
      <w:numPr>
        <w:ilvl w:val="4"/>
        <w:numId w:val="38"/>
      </w:numPr>
      <w:spacing w:before="40"/>
      <w:jc w:val="left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706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70666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5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3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25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53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25324"/>
  </w:style>
  <w:style w:type="character" w:styleId="Pogrubienie">
    <w:name w:val="Strong"/>
    <w:uiPriority w:val="22"/>
    <w:qFormat/>
    <w:rsid w:val="00706668"/>
    <w:rPr>
      <w:rFonts w:ascii="Open Sans" w:hAnsi="Open Sans"/>
      <w:b/>
      <w:bCs/>
      <w:sz w:val="20"/>
    </w:rPr>
  </w:style>
  <w:style w:type="character" w:customStyle="1" w:styleId="Nagwek1Znak">
    <w:name w:val="Nagłówek 1 Znak"/>
    <w:basedOn w:val="Domylnaczcionkaakapitu"/>
    <w:link w:val="Nagwek1"/>
    <w:rsid w:val="00DB1A30"/>
    <w:rPr>
      <w:rFonts w:ascii="Open Sans" w:eastAsiaTheme="majorEastAsia" w:hAnsi="Open Sans" w:cstheme="majorBidi"/>
      <w:b/>
      <w:sz w:val="28"/>
      <w:szCs w:val="32"/>
      <w:lang w:eastAsia="ar-SA"/>
    </w:rPr>
  </w:style>
  <w:style w:type="paragraph" w:styleId="Bezodstpw">
    <w:name w:val="No Spacing"/>
    <w:uiPriority w:val="1"/>
    <w:rsid w:val="00481ABD"/>
    <w:pPr>
      <w:suppressAutoHyphens/>
      <w:spacing w:after="0" w:line="240" w:lineRule="auto"/>
    </w:pPr>
    <w:rPr>
      <w:rFonts w:ascii="Open Sans" w:eastAsia="Times New Roman" w:hAnsi="Open Sans" w:cs="Times New Roman"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35BB9"/>
    <w:rPr>
      <w:rFonts w:ascii="Open Sans" w:eastAsiaTheme="majorEastAsia" w:hAnsi="Open Sans" w:cstheme="majorBidi"/>
      <w:b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735BB9"/>
    <w:rPr>
      <w:rFonts w:ascii="Open Sans" w:eastAsiaTheme="majorEastAsia" w:hAnsi="Open Sans" w:cstheme="majorBidi"/>
      <w:b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C6C6E"/>
    <w:pPr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6C6E"/>
    <w:rPr>
      <w:rFonts w:ascii="Open Sans" w:eastAsiaTheme="majorEastAsia" w:hAnsi="Open Sans" w:cstheme="majorBidi"/>
      <w:b/>
      <w:spacing w:val="-10"/>
      <w:kern w:val="28"/>
      <w:sz w:val="48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6C6E"/>
    <w:pPr>
      <w:numPr>
        <w:ilvl w:val="1"/>
      </w:numPr>
      <w:spacing w:after="160"/>
      <w:jc w:val="center"/>
    </w:pPr>
    <w:rPr>
      <w:rFonts w:eastAsiaTheme="minorEastAsia" w:cstheme="minorBidi"/>
      <w:b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C6C6E"/>
    <w:rPr>
      <w:rFonts w:ascii="Open Sans" w:eastAsiaTheme="minorEastAsia" w:hAnsi="Open Sans"/>
      <w:b/>
      <w:spacing w:val="15"/>
      <w:lang w:eastAsia="ar-SA"/>
    </w:rPr>
  </w:style>
  <w:style w:type="character" w:styleId="Wyrnieniedelikatne">
    <w:name w:val="Subtle Emphasis"/>
    <w:aliases w:val="Pochylenie"/>
    <w:basedOn w:val="Domylnaczcionkaakapitu"/>
    <w:uiPriority w:val="19"/>
    <w:qFormat/>
    <w:rsid w:val="00D55B69"/>
    <w:rPr>
      <w:rFonts w:ascii="Open Sans" w:hAnsi="Open Sans"/>
      <w:i/>
      <w:iCs/>
      <w:color w:val="auto"/>
      <w:sz w:val="20"/>
    </w:rPr>
  </w:style>
  <w:style w:type="character" w:customStyle="1" w:styleId="Nagwek4Znak">
    <w:name w:val="Nagłówek 4 Znak"/>
    <w:basedOn w:val="Domylnaczcionkaakapitu"/>
    <w:link w:val="Nagwek4"/>
    <w:rsid w:val="00600E93"/>
    <w:rPr>
      <w:rFonts w:ascii="Open Sans" w:eastAsiaTheme="majorEastAsia" w:hAnsi="Open Sans" w:cstheme="majorBidi"/>
      <w:b/>
      <w:iCs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C0A40"/>
    <w:rPr>
      <w:rFonts w:ascii="Open Sans" w:eastAsiaTheme="majorEastAsia" w:hAnsi="Open Sans" w:cstheme="majorBidi"/>
      <w:b/>
      <w:sz w:val="20"/>
      <w:szCs w:val="24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4A40D4"/>
    <w:pPr>
      <w:numPr>
        <w:numId w:val="1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706668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0666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D55B69"/>
    <w:rPr>
      <w:rFonts w:ascii="Open Sans" w:hAnsi="Open Sans"/>
      <w:b/>
      <w:i/>
      <w:iCs/>
      <w:sz w:val="20"/>
    </w:rPr>
  </w:style>
  <w:style w:type="character" w:styleId="Wyrnienieintensywne">
    <w:name w:val="Intense Emphasis"/>
    <w:basedOn w:val="Domylnaczcionkaakapitu"/>
    <w:uiPriority w:val="21"/>
    <w:qFormat/>
    <w:rsid w:val="00706668"/>
    <w:rPr>
      <w:rFonts w:ascii="Open Sans" w:hAnsi="Open Sans"/>
      <w:b/>
      <w:i w:val="0"/>
      <w:iCs/>
      <w:color w:val="auto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55B69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5B69"/>
    <w:rPr>
      <w:rFonts w:ascii="Open Sans" w:eastAsia="Times New Roman" w:hAnsi="Open Sans" w:cs="Times New Roman"/>
      <w:i/>
      <w:iCs/>
      <w:sz w:val="20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5B6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5B69"/>
    <w:rPr>
      <w:rFonts w:ascii="Open Sans" w:eastAsia="Times New Roman" w:hAnsi="Open Sans" w:cs="Times New Roman"/>
      <w:i/>
      <w:iCs/>
      <w:sz w:val="20"/>
      <w:szCs w:val="24"/>
      <w:lang w:eastAsia="ar-SA"/>
    </w:rPr>
  </w:style>
  <w:style w:type="character" w:styleId="Odwoaniedelikatne">
    <w:name w:val="Subtle Reference"/>
    <w:basedOn w:val="Domylnaczcionkaakapitu"/>
    <w:uiPriority w:val="31"/>
    <w:rsid w:val="001850DD"/>
    <w:rPr>
      <w:rFonts w:ascii="Open Sans" w:hAnsi="Open Sans"/>
      <w:smallCaps/>
      <w:color w:val="auto"/>
      <w:sz w:val="16"/>
    </w:rPr>
  </w:style>
  <w:style w:type="character" w:styleId="Odwoanieintensywne">
    <w:name w:val="Intense Reference"/>
    <w:basedOn w:val="Domylnaczcionkaakapitu"/>
    <w:uiPriority w:val="32"/>
    <w:rsid w:val="00D55B69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C342FF"/>
    <w:rPr>
      <w:b w:val="0"/>
      <w:bCs/>
      <w:i/>
      <w:iCs/>
      <w:spacing w:val="5"/>
    </w:rPr>
  </w:style>
  <w:style w:type="paragraph" w:styleId="Akapitzlist">
    <w:name w:val="List Paragraph"/>
    <w:basedOn w:val="Normalny"/>
    <w:link w:val="AkapitzlistZnak"/>
    <w:uiPriority w:val="34"/>
    <w:rsid w:val="00D55B69"/>
    <w:pPr>
      <w:ind w:left="720"/>
      <w:contextualSpacing/>
    </w:pPr>
  </w:style>
  <w:style w:type="paragraph" w:customStyle="1" w:styleId="wypunktowanie">
    <w:name w:val="wypunktowanie"/>
    <w:basedOn w:val="Listapunktowana"/>
    <w:link w:val="wypunktowanieZnak"/>
    <w:qFormat/>
    <w:rsid w:val="00C342FF"/>
    <w:pPr>
      <w:numPr>
        <w:numId w:val="37"/>
      </w:numPr>
      <w:spacing w:before="120"/>
    </w:pPr>
  </w:style>
  <w:style w:type="paragraph" w:customStyle="1" w:styleId="numeracja">
    <w:name w:val="numeracja"/>
    <w:basedOn w:val="Listanumerowana"/>
    <w:next w:val="Normalny"/>
    <w:link w:val="numeracjaZnak"/>
    <w:rsid w:val="0092219D"/>
    <w:pPr>
      <w:numPr>
        <w:numId w:val="0"/>
      </w:numPr>
      <w:spacing w:before="1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55B69"/>
    <w:rPr>
      <w:rFonts w:ascii="Open Sans" w:eastAsia="Times New Roman" w:hAnsi="Open Sans" w:cs="Times New Roman"/>
      <w:sz w:val="20"/>
      <w:szCs w:val="24"/>
      <w:lang w:eastAsia="ar-SA"/>
    </w:rPr>
  </w:style>
  <w:style w:type="character" w:customStyle="1" w:styleId="wypunktowanieZnak">
    <w:name w:val="wypunktowanie Znak"/>
    <w:basedOn w:val="AkapitzlistZnak"/>
    <w:link w:val="wypunktowanie"/>
    <w:rsid w:val="00C342FF"/>
    <w:rPr>
      <w:rFonts w:ascii="Open Sans" w:eastAsia="Times New Roman" w:hAnsi="Open Sans" w:cs="Times New Roman"/>
      <w:sz w:val="20"/>
      <w:szCs w:val="24"/>
      <w:lang w:eastAsia="ar-SA"/>
    </w:rPr>
  </w:style>
  <w:style w:type="paragraph" w:customStyle="1" w:styleId="litery-numeracja">
    <w:name w:val="litery - numeracja"/>
    <w:basedOn w:val="Listanumerowana"/>
    <w:link w:val="litery-numeracjaZnak"/>
    <w:qFormat/>
    <w:rsid w:val="00C342FF"/>
    <w:pPr>
      <w:numPr>
        <w:numId w:val="6"/>
      </w:numPr>
      <w:spacing w:before="120"/>
    </w:pPr>
  </w:style>
  <w:style w:type="character" w:customStyle="1" w:styleId="numeracjaZnak">
    <w:name w:val="numeracja Znak"/>
    <w:basedOn w:val="wypunktowanieZnak"/>
    <w:link w:val="numeracja"/>
    <w:rsid w:val="0092219D"/>
    <w:rPr>
      <w:rFonts w:ascii="Open Sans" w:eastAsia="Times New Roman" w:hAnsi="Open Sans" w:cs="Times New Roman"/>
      <w:sz w:val="20"/>
      <w:szCs w:val="24"/>
      <w:lang w:eastAsia="ar-SA"/>
    </w:rPr>
  </w:style>
  <w:style w:type="paragraph" w:styleId="Listapunktowana">
    <w:name w:val="List Bullet"/>
    <w:basedOn w:val="Normalny"/>
    <w:uiPriority w:val="99"/>
    <w:semiHidden/>
    <w:unhideWhenUsed/>
    <w:rsid w:val="00D55B69"/>
    <w:pPr>
      <w:numPr>
        <w:numId w:val="2"/>
      </w:numPr>
      <w:contextualSpacing/>
    </w:pPr>
  </w:style>
  <w:style w:type="character" w:customStyle="1" w:styleId="litery-numeracjaZnak">
    <w:name w:val="litery - numeracja Znak"/>
    <w:basedOn w:val="wypunktowanieZnak"/>
    <w:link w:val="litery-numeracja"/>
    <w:rsid w:val="00C342FF"/>
    <w:rPr>
      <w:rFonts w:ascii="Open Sans" w:eastAsia="Times New Roman" w:hAnsi="Open Sans" w:cs="Times New Roman"/>
      <w:sz w:val="20"/>
      <w:szCs w:val="24"/>
      <w:lang w:eastAsia="ar-SA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8C47BE"/>
    <w:pPr>
      <w:numPr>
        <w:numId w:val="0"/>
      </w:numPr>
      <w:tabs>
        <w:tab w:val="clear" w:pos="4536"/>
        <w:tab w:val="clear" w:pos="9072"/>
      </w:tabs>
      <w:suppressAutoHyphens w:val="0"/>
      <w:spacing w:line="259" w:lineRule="auto"/>
      <w:outlineLvl w:val="9"/>
    </w:pPr>
    <w:rPr>
      <w:b w:val="0"/>
      <w:color w:val="0D0D0D" w:themeColor="text1" w:themeTint="F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0723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07231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707231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707231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707231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39"/>
    <w:unhideWhenUsed/>
    <w:rsid w:val="00707231"/>
    <w:pPr>
      <w:spacing w:after="100"/>
      <w:ind w:left="800"/>
    </w:pPr>
  </w:style>
  <w:style w:type="paragraph" w:customStyle="1" w:styleId="spistreciszablon">
    <w:name w:val="spis treści szablon"/>
    <w:basedOn w:val="Spistreci1"/>
    <w:next w:val="Spistreci1"/>
    <w:link w:val="spistreciszablonZnak"/>
    <w:qFormat/>
    <w:rsid w:val="00C45111"/>
    <w:pPr>
      <w:spacing w:after="360"/>
    </w:pPr>
    <w:rPr>
      <w:color w:val="0D0D0D" w:themeColor="text1" w:themeTint="F2"/>
    </w:rPr>
  </w:style>
  <w:style w:type="paragraph" w:customStyle="1" w:styleId="skadowespisu">
    <w:name w:val="składowe spisu"/>
    <w:basedOn w:val="Nagwekspisutreci"/>
    <w:link w:val="skadowespisuZnak"/>
    <w:rsid w:val="00707231"/>
  </w:style>
  <w:style w:type="character" w:customStyle="1" w:styleId="NagwekspisutreciZnak">
    <w:name w:val="Nagłówek spisu treści Znak"/>
    <w:basedOn w:val="Nagwek1Znak"/>
    <w:link w:val="Nagwekspisutreci"/>
    <w:uiPriority w:val="39"/>
    <w:rsid w:val="008C47BE"/>
    <w:rPr>
      <w:rFonts w:ascii="Open Sans" w:eastAsiaTheme="majorEastAsia" w:hAnsi="Open Sans" w:cstheme="majorBidi"/>
      <w:b w:val="0"/>
      <w:color w:val="0D0D0D" w:themeColor="text1" w:themeTint="F2"/>
      <w:sz w:val="28"/>
      <w:szCs w:val="32"/>
      <w:lang w:eastAsia="pl-PL"/>
    </w:rPr>
  </w:style>
  <w:style w:type="character" w:customStyle="1" w:styleId="spistreciszablonZnak">
    <w:name w:val="spis treści szablon Znak"/>
    <w:basedOn w:val="NagwekspisutreciZnak"/>
    <w:link w:val="spistreciszablon"/>
    <w:rsid w:val="00C45111"/>
    <w:rPr>
      <w:rFonts w:ascii="Open Sans" w:eastAsia="Times New Roman" w:hAnsi="Open Sans" w:cs="Times New Roman"/>
      <w:b w:val="0"/>
      <w:color w:val="0D0D0D" w:themeColor="text1" w:themeTint="F2"/>
      <w:sz w:val="20"/>
      <w:szCs w:val="24"/>
      <w:lang w:eastAsia="ar-SA"/>
    </w:rPr>
  </w:style>
  <w:style w:type="character" w:customStyle="1" w:styleId="skadowespisuZnak">
    <w:name w:val="składowe spisu Znak"/>
    <w:basedOn w:val="NagwekspisutreciZnak"/>
    <w:link w:val="skadowespisu"/>
    <w:rsid w:val="00707231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l-PL"/>
    </w:rPr>
  </w:style>
  <w:style w:type="paragraph" w:customStyle="1" w:styleId="Style15">
    <w:name w:val="Style15"/>
    <w:basedOn w:val="Normalny"/>
    <w:rsid w:val="006A599E"/>
    <w:pPr>
      <w:widowControl w:val="0"/>
      <w:suppressAutoHyphens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lang w:eastAsia="pl-PL"/>
    </w:rPr>
  </w:style>
  <w:style w:type="paragraph" w:customStyle="1" w:styleId="nr">
    <w:name w:val="nr"/>
    <w:basedOn w:val="Normalny"/>
    <w:link w:val="nrZnak"/>
    <w:qFormat/>
    <w:rsid w:val="000D0C1A"/>
    <w:rPr>
      <w:sz w:val="18"/>
    </w:rPr>
  </w:style>
  <w:style w:type="character" w:customStyle="1" w:styleId="nrZnak">
    <w:name w:val="nr Znak"/>
    <w:link w:val="nr"/>
    <w:rsid w:val="000D0C1A"/>
    <w:rPr>
      <w:rFonts w:ascii="Open Sans" w:eastAsia="Times New Roman" w:hAnsi="Open Sans" w:cs="Times New Roman"/>
      <w:sz w:val="18"/>
      <w:szCs w:val="24"/>
      <w:lang w:eastAsia="ar-SA"/>
    </w:rPr>
  </w:style>
  <w:style w:type="paragraph" w:customStyle="1" w:styleId="podpis">
    <w:name w:val="podpis"/>
    <w:basedOn w:val="Normalny"/>
    <w:link w:val="podpisZnak"/>
    <w:qFormat/>
    <w:rsid w:val="006A599E"/>
    <w:pPr>
      <w:spacing w:line="264" w:lineRule="auto"/>
      <w:ind w:left="5670"/>
    </w:pPr>
  </w:style>
  <w:style w:type="character" w:customStyle="1" w:styleId="podpisZnak">
    <w:name w:val="podpis Znak"/>
    <w:link w:val="podpis"/>
    <w:rsid w:val="006A599E"/>
    <w:rPr>
      <w:rFonts w:ascii="Open Sans" w:eastAsia="Times New Roman" w:hAnsi="Open Sans" w:cs="Times New Roman"/>
      <w:sz w:val="20"/>
      <w:szCs w:val="24"/>
      <w:lang w:eastAsia="ar-SA"/>
    </w:rPr>
  </w:style>
  <w:style w:type="paragraph" w:customStyle="1" w:styleId="Style10">
    <w:name w:val="Style10"/>
    <w:basedOn w:val="Normalny"/>
    <w:rsid w:val="006A599E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hAnsi="Times New Roman"/>
      <w:sz w:val="24"/>
      <w:lang w:eastAsia="pl-PL"/>
    </w:rPr>
  </w:style>
  <w:style w:type="character" w:customStyle="1" w:styleId="FontStyle31">
    <w:name w:val="Font Style31"/>
    <w:rsid w:val="006A599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6A599E"/>
    <w:pPr>
      <w:widowControl w:val="0"/>
      <w:suppressAutoHyphens w:val="0"/>
      <w:autoSpaceDE w:val="0"/>
      <w:autoSpaceDN w:val="0"/>
      <w:adjustRightInd w:val="0"/>
      <w:spacing w:line="274" w:lineRule="exact"/>
      <w:ind w:hanging="533"/>
    </w:pPr>
    <w:rPr>
      <w:rFonts w:ascii="Times New Roman" w:hAnsi="Times New Roman"/>
      <w:sz w:val="24"/>
      <w:lang w:eastAsia="pl-PL"/>
    </w:rPr>
  </w:style>
  <w:style w:type="paragraph" w:customStyle="1" w:styleId="Style19">
    <w:name w:val="Style19"/>
    <w:basedOn w:val="Normalny"/>
    <w:rsid w:val="006A599E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sz w:val="24"/>
      <w:lang w:eastAsia="pl-PL"/>
    </w:rPr>
  </w:style>
  <w:style w:type="paragraph" w:customStyle="1" w:styleId="Style20">
    <w:name w:val="Style20"/>
    <w:basedOn w:val="Normalny"/>
    <w:rsid w:val="006A599E"/>
    <w:pPr>
      <w:widowControl w:val="0"/>
      <w:suppressAutoHyphens w:val="0"/>
      <w:autoSpaceDE w:val="0"/>
      <w:autoSpaceDN w:val="0"/>
      <w:adjustRightInd w:val="0"/>
      <w:spacing w:line="274" w:lineRule="exact"/>
      <w:ind w:hanging="698"/>
    </w:pPr>
    <w:rPr>
      <w:rFonts w:ascii="Times New Roman" w:hAnsi="Times New Roman"/>
      <w:sz w:val="24"/>
      <w:lang w:eastAsia="pl-PL"/>
    </w:rPr>
  </w:style>
  <w:style w:type="paragraph" w:customStyle="1" w:styleId="Style11">
    <w:name w:val="Style11"/>
    <w:basedOn w:val="Normalny"/>
    <w:rsid w:val="006A599E"/>
    <w:pPr>
      <w:widowControl w:val="0"/>
      <w:suppressAutoHyphens w:val="0"/>
      <w:autoSpaceDE w:val="0"/>
      <w:autoSpaceDN w:val="0"/>
      <w:adjustRightInd w:val="0"/>
      <w:spacing w:line="288" w:lineRule="exact"/>
      <w:ind w:firstLine="533"/>
    </w:pPr>
    <w:rPr>
      <w:rFonts w:ascii="Times New Roman" w:hAnsi="Times New Roman"/>
      <w:sz w:val="24"/>
      <w:lang w:eastAsia="pl-PL"/>
    </w:rPr>
  </w:style>
  <w:style w:type="paragraph" w:customStyle="1" w:styleId="Style22">
    <w:name w:val="Style22"/>
    <w:basedOn w:val="Normalny"/>
    <w:rsid w:val="006A599E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  <w:lang w:eastAsia="pl-PL"/>
    </w:rPr>
  </w:style>
  <w:style w:type="paragraph" w:customStyle="1" w:styleId="style200">
    <w:name w:val="style20"/>
    <w:basedOn w:val="Normalny"/>
    <w:rsid w:val="006A599E"/>
    <w:pPr>
      <w:suppressAutoHyphens w:val="0"/>
      <w:autoSpaceDE w:val="0"/>
      <w:autoSpaceDN w:val="0"/>
      <w:spacing w:line="274" w:lineRule="atLeast"/>
      <w:ind w:hanging="698"/>
    </w:pPr>
    <w:rPr>
      <w:rFonts w:ascii="Times New Roman" w:eastAsia="SimSun" w:hAnsi="Times New Roman"/>
      <w:sz w:val="24"/>
      <w:lang w:eastAsia="zh-CN"/>
    </w:rPr>
  </w:style>
  <w:style w:type="character" w:customStyle="1" w:styleId="fontstyle310">
    <w:name w:val="fontstyle31"/>
    <w:rsid w:val="006A599E"/>
    <w:rPr>
      <w:rFonts w:ascii="Times New Roman" w:hAnsi="Times New Roman" w:cs="Times New Roman" w:hint="default"/>
    </w:rPr>
  </w:style>
  <w:style w:type="character" w:customStyle="1" w:styleId="FontStyle28">
    <w:name w:val="Font Style28"/>
    <w:rsid w:val="006A599E"/>
    <w:rPr>
      <w:rFonts w:ascii="Arial Narrow" w:hAnsi="Arial Narrow" w:cs="Arial Narrow"/>
      <w:sz w:val="14"/>
      <w:szCs w:val="14"/>
    </w:rPr>
  </w:style>
  <w:style w:type="character" w:customStyle="1" w:styleId="FontStyle30">
    <w:name w:val="Font Style30"/>
    <w:rsid w:val="006A599E"/>
    <w:rPr>
      <w:rFonts w:ascii="Microsoft Sans Serif" w:hAnsi="Microsoft Sans Serif" w:cs="Microsoft Sans Serif"/>
      <w:sz w:val="12"/>
      <w:szCs w:val="12"/>
    </w:rPr>
  </w:style>
  <w:style w:type="paragraph" w:customStyle="1" w:styleId="Style5">
    <w:name w:val="Style5"/>
    <w:basedOn w:val="Normalny"/>
    <w:rsid w:val="006A599E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sz w:val="24"/>
      <w:lang w:eastAsia="pl-PL"/>
    </w:rPr>
  </w:style>
  <w:style w:type="paragraph" w:customStyle="1" w:styleId="Style6">
    <w:name w:val="Style6"/>
    <w:basedOn w:val="Normalny"/>
    <w:rsid w:val="006A599E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sz w:val="24"/>
      <w:lang w:eastAsia="pl-PL"/>
    </w:rPr>
  </w:style>
  <w:style w:type="paragraph" w:customStyle="1" w:styleId="Style8">
    <w:name w:val="Style8"/>
    <w:basedOn w:val="Normalny"/>
    <w:rsid w:val="006A599E"/>
    <w:pPr>
      <w:widowControl w:val="0"/>
      <w:suppressAutoHyphens w:val="0"/>
      <w:autoSpaceDE w:val="0"/>
      <w:autoSpaceDN w:val="0"/>
      <w:adjustRightInd w:val="0"/>
      <w:spacing w:line="281" w:lineRule="exact"/>
      <w:ind w:hanging="886"/>
    </w:pPr>
    <w:rPr>
      <w:rFonts w:ascii="Times New Roman" w:hAnsi="Times New Roman"/>
      <w:sz w:val="24"/>
      <w:lang w:eastAsia="pl-PL"/>
    </w:rPr>
  </w:style>
  <w:style w:type="character" w:customStyle="1" w:styleId="FontStyle26">
    <w:name w:val="Font Style26"/>
    <w:rsid w:val="006A599E"/>
    <w:rPr>
      <w:rFonts w:ascii="Times New Roman" w:hAnsi="Times New Roman" w:cs="Times New Roman"/>
      <w:i/>
      <w:iCs/>
      <w:sz w:val="22"/>
      <w:szCs w:val="22"/>
    </w:rPr>
  </w:style>
  <w:style w:type="paragraph" w:customStyle="1" w:styleId="data">
    <w:name w:val="data"/>
    <w:basedOn w:val="Normalny"/>
    <w:link w:val="dataZnak"/>
    <w:qFormat/>
    <w:rsid w:val="004E7D43"/>
    <w:pPr>
      <w:jc w:val="right"/>
    </w:pPr>
  </w:style>
  <w:style w:type="character" w:customStyle="1" w:styleId="dataZnak">
    <w:name w:val="data Znak"/>
    <w:basedOn w:val="Domylnaczcionkaakapitu"/>
    <w:link w:val="data"/>
    <w:rsid w:val="004E7D43"/>
    <w:rPr>
      <w:rFonts w:ascii="Open Sans" w:eastAsia="Times New Roman" w:hAnsi="Open Sans" w:cs="Times New Roman"/>
      <w:sz w:val="20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4C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4C5"/>
    <w:rPr>
      <w:rFonts w:ascii="Open Sans" w:eastAsia="Times New Roman" w:hAnsi="Open Sans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4C5"/>
    <w:rPr>
      <w:vertAlign w:val="superscript"/>
    </w:rPr>
  </w:style>
  <w:style w:type="paragraph" w:customStyle="1" w:styleId="11Numeracja">
    <w:name w:val="1.1 Numeracja"/>
    <w:basedOn w:val="Lista-kontynuacja2"/>
    <w:link w:val="11NumeracjaZnak"/>
    <w:qFormat/>
    <w:rsid w:val="00E53A31"/>
    <w:pPr>
      <w:numPr>
        <w:numId w:val="9"/>
      </w:numPr>
    </w:pPr>
  </w:style>
  <w:style w:type="paragraph" w:customStyle="1" w:styleId="1aNumeracja">
    <w:name w:val="1. a) Numeracja"/>
    <w:basedOn w:val="Lista-kontynuacja"/>
    <w:link w:val="1aNumeracjaZnak"/>
    <w:qFormat/>
    <w:rsid w:val="00C432BC"/>
    <w:pPr>
      <w:numPr>
        <w:numId w:val="29"/>
      </w:numPr>
    </w:pPr>
  </w:style>
  <w:style w:type="character" w:customStyle="1" w:styleId="11NumeracjaZnak">
    <w:name w:val="1.1 Numeracja Znak"/>
    <w:basedOn w:val="dataZnak"/>
    <w:link w:val="11Numeracja"/>
    <w:rsid w:val="00E53A31"/>
    <w:rPr>
      <w:rFonts w:ascii="Open Sans" w:eastAsia="Times New Roman" w:hAnsi="Open Sans" w:cs="Times New Roman"/>
      <w:sz w:val="20"/>
      <w:szCs w:val="24"/>
      <w:lang w:eastAsia="ar-SA"/>
    </w:rPr>
  </w:style>
  <w:style w:type="paragraph" w:customStyle="1" w:styleId="przypis">
    <w:name w:val="przypis"/>
    <w:basedOn w:val="NormalnyWeb"/>
    <w:link w:val="przypisZnak"/>
    <w:qFormat/>
    <w:rsid w:val="005E5ECF"/>
    <w:rPr>
      <w:rFonts w:ascii="Open Sans" w:hAnsi="Open Sans"/>
      <w:sz w:val="16"/>
    </w:rPr>
  </w:style>
  <w:style w:type="character" w:customStyle="1" w:styleId="1aNumeracjaZnak">
    <w:name w:val="1. a) Numeracja Znak"/>
    <w:basedOn w:val="litery-numeracjaZnak"/>
    <w:link w:val="1aNumeracja"/>
    <w:rsid w:val="002C10F2"/>
    <w:rPr>
      <w:rFonts w:ascii="Open Sans" w:eastAsia="Times New Roman" w:hAnsi="Open Sans" w:cs="Times New Roman"/>
      <w:sz w:val="20"/>
      <w:szCs w:val="24"/>
      <w:lang w:eastAsia="ar-SA"/>
    </w:rPr>
  </w:style>
  <w:style w:type="character" w:customStyle="1" w:styleId="przypisZnak">
    <w:name w:val="przypis Znak"/>
    <w:basedOn w:val="wypunktowanieZnak"/>
    <w:link w:val="przypis"/>
    <w:rsid w:val="005E5ECF"/>
    <w:rPr>
      <w:rFonts w:ascii="Open Sans" w:eastAsia="Times New Roman" w:hAnsi="Open Sans" w:cs="Times New Roman"/>
      <w:sz w:val="16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E5ECF"/>
    <w:rPr>
      <w:rFonts w:ascii="Times New Roman" w:hAnsi="Times New Roman"/>
      <w:sz w:val="24"/>
    </w:rPr>
  </w:style>
  <w:style w:type="paragraph" w:customStyle="1" w:styleId="1aNumeracja2">
    <w:name w:val="1 a) Numeracja 2"/>
    <w:basedOn w:val="1aNumeracja"/>
    <w:link w:val="1aNumeracja2Znak"/>
    <w:rsid w:val="0042337D"/>
    <w:pPr>
      <w:numPr>
        <w:ilvl w:val="1"/>
      </w:numPr>
    </w:pPr>
  </w:style>
  <w:style w:type="paragraph" w:styleId="Lista-kontynuacja2">
    <w:name w:val="List Continue 2"/>
    <w:basedOn w:val="Normalny"/>
    <w:uiPriority w:val="99"/>
    <w:semiHidden/>
    <w:unhideWhenUsed/>
    <w:rsid w:val="00214ABD"/>
    <w:pPr>
      <w:ind w:left="566"/>
      <w:contextualSpacing/>
    </w:pPr>
  </w:style>
  <w:style w:type="paragraph" w:customStyle="1" w:styleId="1aNumeracja3">
    <w:name w:val="1. a) Numeracja 3"/>
    <w:basedOn w:val="1aNumeracja"/>
    <w:link w:val="1aNumeracja3Znak"/>
    <w:rsid w:val="0042337D"/>
    <w:pPr>
      <w:numPr>
        <w:ilvl w:val="2"/>
      </w:numPr>
    </w:pPr>
  </w:style>
  <w:style w:type="character" w:customStyle="1" w:styleId="1aNumeracja2Znak">
    <w:name w:val="1 a) Numeracja 2 Znak"/>
    <w:basedOn w:val="1aNumeracjaZnak"/>
    <w:link w:val="1aNumeracja2"/>
    <w:rsid w:val="0042337D"/>
    <w:rPr>
      <w:rFonts w:ascii="Open Sans" w:eastAsia="Times New Roman" w:hAnsi="Open Sans" w:cs="Times New Roman"/>
      <w:sz w:val="20"/>
      <w:szCs w:val="24"/>
      <w:lang w:eastAsia="ar-SA"/>
    </w:rPr>
  </w:style>
  <w:style w:type="paragraph" w:customStyle="1" w:styleId="1aNumeracja4">
    <w:name w:val="1. a) Numeracja 4"/>
    <w:basedOn w:val="1aNumeracja"/>
    <w:link w:val="1aNumeracja4Znak"/>
    <w:rsid w:val="0042337D"/>
    <w:pPr>
      <w:numPr>
        <w:ilvl w:val="3"/>
      </w:numPr>
    </w:pPr>
  </w:style>
  <w:style w:type="character" w:customStyle="1" w:styleId="1aNumeracja3Znak">
    <w:name w:val="1. a) Numeracja 3 Znak"/>
    <w:basedOn w:val="1aNumeracja2Znak"/>
    <w:link w:val="1aNumeracja3"/>
    <w:rsid w:val="00C432BC"/>
    <w:rPr>
      <w:rFonts w:ascii="Open Sans" w:eastAsia="Times New Roman" w:hAnsi="Open Sans" w:cs="Times New Roman"/>
      <w:sz w:val="20"/>
      <w:szCs w:val="24"/>
      <w:lang w:eastAsia="ar-SA"/>
    </w:rPr>
  </w:style>
  <w:style w:type="paragraph" w:customStyle="1" w:styleId="11Numeracja2">
    <w:name w:val="1.1 Numeracja 2"/>
    <w:basedOn w:val="11Numeracja"/>
    <w:link w:val="11Numeracja2Znak"/>
    <w:rsid w:val="0042337D"/>
    <w:pPr>
      <w:numPr>
        <w:ilvl w:val="1"/>
      </w:numPr>
    </w:pPr>
  </w:style>
  <w:style w:type="character" w:customStyle="1" w:styleId="1aNumeracja4Znak">
    <w:name w:val="1. a) Numeracja 4 Znak"/>
    <w:basedOn w:val="1aNumeracja3Znak"/>
    <w:link w:val="1aNumeracja4"/>
    <w:rsid w:val="00C432BC"/>
    <w:rPr>
      <w:rFonts w:ascii="Open Sans" w:eastAsia="Times New Roman" w:hAnsi="Open Sans" w:cs="Times New Roman"/>
      <w:sz w:val="20"/>
      <w:szCs w:val="24"/>
      <w:lang w:eastAsia="ar-SA"/>
    </w:rPr>
  </w:style>
  <w:style w:type="paragraph" w:customStyle="1" w:styleId="11Numeracja3">
    <w:name w:val="1.1 Numeracja 3"/>
    <w:basedOn w:val="11Numeracja2"/>
    <w:link w:val="11Numeracja3Znak"/>
    <w:rsid w:val="0042337D"/>
    <w:pPr>
      <w:numPr>
        <w:ilvl w:val="2"/>
      </w:numPr>
    </w:pPr>
  </w:style>
  <w:style w:type="character" w:customStyle="1" w:styleId="11Numeracja2Znak">
    <w:name w:val="1.1 Numeracja 2 Znak"/>
    <w:basedOn w:val="11NumeracjaZnak"/>
    <w:link w:val="11Numeracja2"/>
    <w:rsid w:val="0042337D"/>
    <w:rPr>
      <w:rFonts w:ascii="Open Sans" w:eastAsia="Times New Roman" w:hAnsi="Open Sans" w:cs="Times New Roman"/>
      <w:sz w:val="20"/>
      <w:szCs w:val="24"/>
      <w:lang w:eastAsia="ar-SA"/>
    </w:rPr>
  </w:style>
  <w:style w:type="paragraph" w:customStyle="1" w:styleId="11Numeracja4">
    <w:name w:val="1.1 Numeracja 4"/>
    <w:basedOn w:val="11Numeracja3"/>
    <w:link w:val="11Numeracja4Znak"/>
    <w:rsid w:val="0042337D"/>
    <w:pPr>
      <w:numPr>
        <w:ilvl w:val="3"/>
      </w:numPr>
    </w:pPr>
  </w:style>
  <w:style w:type="character" w:customStyle="1" w:styleId="11Numeracja3Znak">
    <w:name w:val="1.1 Numeracja 3 Znak"/>
    <w:basedOn w:val="11Numeracja2Znak"/>
    <w:link w:val="11Numeracja3"/>
    <w:rsid w:val="0042337D"/>
    <w:rPr>
      <w:rFonts w:ascii="Open Sans" w:eastAsia="Times New Roman" w:hAnsi="Open Sans" w:cs="Times New Roman"/>
      <w:sz w:val="20"/>
      <w:szCs w:val="24"/>
      <w:lang w:eastAsia="ar-SA"/>
    </w:rPr>
  </w:style>
  <w:style w:type="paragraph" w:customStyle="1" w:styleId="11Numeracja5">
    <w:name w:val="1.1 Numeracja 5"/>
    <w:basedOn w:val="11Numeracja4"/>
    <w:link w:val="11Numeracja5Znak"/>
    <w:rsid w:val="0042337D"/>
    <w:pPr>
      <w:numPr>
        <w:ilvl w:val="4"/>
      </w:numPr>
    </w:pPr>
  </w:style>
  <w:style w:type="character" w:customStyle="1" w:styleId="11Numeracja4Znak">
    <w:name w:val="1.1 Numeracja 4 Znak"/>
    <w:basedOn w:val="11Numeracja3Znak"/>
    <w:link w:val="11Numeracja4"/>
    <w:rsid w:val="0042337D"/>
    <w:rPr>
      <w:rFonts w:ascii="Open Sans" w:eastAsia="Times New Roman" w:hAnsi="Open Sans" w:cs="Times New Roman"/>
      <w:sz w:val="20"/>
      <w:szCs w:val="24"/>
      <w:lang w:eastAsia="ar-SA"/>
    </w:rPr>
  </w:style>
  <w:style w:type="paragraph" w:customStyle="1" w:styleId="11Numeracja6">
    <w:name w:val="1.1 Numeracja 6"/>
    <w:basedOn w:val="11Numeracja5"/>
    <w:link w:val="11Numeracja6Znak"/>
    <w:rsid w:val="0042337D"/>
    <w:pPr>
      <w:numPr>
        <w:ilvl w:val="5"/>
      </w:numPr>
    </w:pPr>
  </w:style>
  <w:style w:type="character" w:customStyle="1" w:styleId="11Numeracja5Znak">
    <w:name w:val="1.1 Numeracja 5 Znak"/>
    <w:basedOn w:val="11Numeracja4Znak"/>
    <w:link w:val="11Numeracja5"/>
    <w:rsid w:val="0042337D"/>
    <w:rPr>
      <w:rFonts w:ascii="Open Sans" w:eastAsia="Times New Roman" w:hAnsi="Open Sans" w:cs="Times New Roman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E2E"/>
    <w:rPr>
      <w:szCs w:val="20"/>
    </w:rPr>
  </w:style>
  <w:style w:type="character" w:customStyle="1" w:styleId="11Numeracja6Znak">
    <w:name w:val="1.1 Numeracja 6 Znak"/>
    <w:basedOn w:val="11Numeracja5Znak"/>
    <w:link w:val="11Numeracja6"/>
    <w:rsid w:val="0042337D"/>
    <w:rPr>
      <w:rFonts w:ascii="Open Sans" w:eastAsia="Times New Roman" w:hAnsi="Open Sans" w:cs="Times New Roman"/>
      <w:sz w:val="20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C432B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432BC"/>
    <w:pPr>
      <w:ind w:left="283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C10F2"/>
    <w:pPr>
      <w:ind w:left="849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E2E"/>
    <w:rPr>
      <w:rFonts w:ascii="Open Sans" w:eastAsia="Times New Roman" w:hAnsi="Open Sans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E2E"/>
    <w:rPr>
      <w:vertAlign w:val="superscript"/>
    </w:rPr>
  </w:style>
  <w:style w:type="paragraph" w:customStyle="1" w:styleId="spis">
    <w:name w:val="spis"/>
    <w:basedOn w:val="spistreciszablon"/>
    <w:link w:val="spisZnak"/>
    <w:rsid w:val="00C45111"/>
  </w:style>
  <w:style w:type="paragraph" w:customStyle="1" w:styleId="dowiza">
    <w:name w:val="dow i zał"/>
    <w:basedOn w:val="Akapitzlist"/>
    <w:link w:val="dowizaZnak"/>
    <w:qFormat/>
    <w:rsid w:val="00033DBA"/>
    <w:pPr>
      <w:numPr>
        <w:numId w:val="31"/>
      </w:numPr>
    </w:pPr>
  </w:style>
  <w:style w:type="character" w:customStyle="1" w:styleId="spisZnak">
    <w:name w:val="spis Znak"/>
    <w:basedOn w:val="wypunktowanieZnak"/>
    <w:link w:val="spis"/>
    <w:rsid w:val="00C45111"/>
    <w:rPr>
      <w:rFonts w:ascii="Open Sans" w:eastAsia="Times New Roman" w:hAnsi="Open Sans" w:cs="Times New Roman"/>
      <w:color w:val="0D0D0D" w:themeColor="text1" w:themeTint="F2"/>
      <w:sz w:val="28"/>
      <w:szCs w:val="24"/>
      <w:lang w:eastAsia="ar-SA"/>
    </w:rPr>
  </w:style>
  <w:style w:type="paragraph" w:customStyle="1" w:styleId="zacznikitytu">
    <w:name w:val="załączniki tytuł"/>
    <w:basedOn w:val="dowiza"/>
    <w:link w:val="zacznikitytuZnak"/>
    <w:qFormat/>
    <w:rsid w:val="009C2725"/>
    <w:pPr>
      <w:numPr>
        <w:numId w:val="0"/>
      </w:numPr>
    </w:pPr>
    <w:rPr>
      <w:u w:val="single"/>
    </w:rPr>
  </w:style>
  <w:style w:type="character" w:customStyle="1" w:styleId="dowizaZnak">
    <w:name w:val="dow i zał Znak"/>
    <w:basedOn w:val="wypunktowanieZnak"/>
    <w:link w:val="dowiza"/>
    <w:rsid w:val="00033DBA"/>
    <w:rPr>
      <w:rFonts w:ascii="Open Sans" w:eastAsia="Times New Roman" w:hAnsi="Open Sans" w:cs="Times New Roman"/>
      <w:sz w:val="20"/>
      <w:szCs w:val="24"/>
      <w:lang w:eastAsia="ar-SA"/>
    </w:rPr>
  </w:style>
  <w:style w:type="paragraph" w:customStyle="1" w:styleId="dowodytytu">
    <w:name w:val="dowody tytuł"/>
    <w:basedOn w:val="wypunktowanie"/>
    <w:link w:val="dowodytytuZnak"/>
    <w:qFormat/>
    <w:rsid w:val="006577DE"/>
    <w:pPr>
      <w:numPr>
        <w:numId w:val="0"/>
      </w:numPr>
      <w:spacing w:before="0" w:after="0"/>
    </w:pPr>
    <w:rPr>
      <w:b/>
    </w:rPr>
  </w:style>
  <w:style w:type="character" w:customStyle="1" w:styleId="zacznikitytuZnak">
    <w:name w:val="załączniki tytuł Znak"/>
    <w:basedOn w:val="dowizaZnak"/>
    <w:link w:val="zacznikitytu"/>
    <w:rsid w:val="009C2725"/>
    <w:rPr>
      <w:rFonts w:ascii="Open Sans" w:eastAsia="Times New Roman" w:hAnsi="Open Sans" w:cs="Times New Roman"/>
      <w:sz w:val="20"/>
      <w:szCs w:val="24"/>
      <w:u w:val="single"/>
      <w:lang w:eastAsia="ar-SA"/>
    </w:rPr>
  </w:style>
  <w:style w:type="character" w:customStyle="1" w:styleId="dowodytytuZnak">
    <w:name w:val="dowody tytuł Znak"/>
    <w:basedOn w:val="wypunktowanieZnak"/>
    <w:link w:val="dowodytytu"/>
    <w:rsid w:val="006577DE"/>
    <w:rPr>
      <w:rFonts w:ascii="Open Sans" w:eastAsia="Times New Roman" w:hAnsi="Open Sans" w:cs="Times New Roman"/>
      <w:b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4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4F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4F0"/>
    <w:rPr>
      <w:rFonts w:ascii="Open Sans" w:eastAsia="Times New Roman" w:hAnsi="Open Sans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4F0"/>
    <w:rPr>
      <w:rFonts w:ascii="Open Sans" w:eastAsia="Times New Roman" w:hAnsi="Open Sans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4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4F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F4216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zcz.pl/pl/karier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usmierczyk\AppData\Local\Microsoft\Windows\INetCache\Content.Outlook\Y70G8P6I\PISZCZ_listownik_szablon_02_01_2017_v6%20(005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2AF9-F6D8-4166-9FB6-75F9EFB7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PISZCZ_listownik_szablon_02_01_2017_v6 (005)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Długosz</dc:creator>
  <cp:keywords/>
  <dc:description/>
  <cp:lastModifiedBy>Joanna Roszak</cp:lastModifiedBy>
  <cp:revision>2</cp:revision>
  <cp:lastPrinted>2019-01-29T14:27:00Z</cp:lastPrinted>
  <dcterms:created xsi:type="dcterms:W3CDTF">2019-05-21T09:19:00Z</dcterms:created>
  <dcterms:modified xsi:type="dcterms:W3CDTF">2019-05-21T09:19:00Z</dcterms:modified>
</cp:coreProperties>
</file>