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A4" w:rsidRDefault="007330A4" w:rsidP="002E79CC">
      <w:pPr>
        <w:rPr>
          <w:rFonts w:ascii="Times New Roman" w:hAnsi="Times New Roman"/>
          <w:sz w:val="24"/>
          <w:szCs w:val="24"/>
        </w:rPr>
      </w:pPr>
    </w:p>
    <w:p w:rsidR="007D0FE0" w:rsidRDefault="007D0FE0" w:rsidP="002E79CC">
      <w:pPr>
        <w:rPr>
          <w:rFonts w:ascii="Times New Roman" w:hAnsi="Times New Roman"/>
          <w:sz w:val="24"/>
          <w:szCs w:val="24"/>
        </w:rPr>
      </w:pPr>
    </w:p>
    <w:p w:rsidR="002E79CC" w:rsidRDefault="00E62C62" w:rsidP="002E79CC">
      <w:pPr>
        <w:rPr>
          <w:rFonts w:ascii="Times New Roman" w:hAnsi="Times New Roman"/>
          <w:sz w:val="32"/>
          <w:szCs w:val="32"/>
        </w:rPr>
      </w:pPr>
      <w:r w:rsidRPr="002E79CC">
        <w:rPr>
          <w:rFonts w:ascii="Times New Roman" w:hAnsi="Times New Roman"/>
          <w:sz w:val="32"/>
          <w:szCs w:val="32"/>
        </w:rPr>
        <w:t>Kancelaria Gozdek, Łysakowski Adwokaci Spółka partnerska nawiąże współpracę z aplikantem radcowskim</w:t>
      </w:r>
      <w:r w:rsidR="002E79CC">
        <w:rPr>
          <w:rFonts w:ascii="Times New Roman" w:hAnsi="Times New Roman"/>
          <w:sz w:val="32"/>
          <w:szCs w:val="32"/>
        </w:rPr>
        <w:t xml:space="preserve"> </w:t>
      </w:r>
      <w:r w:rsidR="002E79CC" w:rsidRPr="002E79CC">
        <w:rPr>
          <w:rFonts w:ascii="Times New Roman" w:hAnsi="Times New Roman"/>
          <w:sz w:val="32"/>
          <w:szCs w:val="32"/>
        </w:rPr>
        <w:t>lub adwokackim</w:t>
      </w:r>
      <w:r w:rsidRPr="002E79CC">
        <w:rPr>
          <w:rFonts w:ascii="Times New Roman" w:hAnsi="Times New Roman"/>
          <w:sz w:val="32"/>
          <w:szCs w:val="32"/>
        </w:rPr>
        <w:t xml:space="preserve"> </w:t>
      </w:r>
    </w:p>
    <w:p w:rsidR="00E62C62" w:rsidRPr="002E79CC" w:rsidRDefault="00E62C62" w:rsidP="002E79CC">
      <w:pPr>
        <w:rPr>
          <w:rFonts w:ascii="Times New Roman" w:hAnsi="Times New Roman"/>
          <w:sz w:val="32"/>
          <w:szCs w:val="32"/>
        </w:rPr>
      </w:pPr>
      <w:r w:rsidRPr="002E79CC">
        <w:rPr>
          <w:rFonts w:ascii="Times New Roman" w:hAnsi="Times New Roman"/>
          <w:sz w:val="32"/>
          <w:szCs w:val="32"/>
        </w:rPr>
        <w:t>I roku.</w:t>
      </w:r>
    </w:p>
    <w:p w:rsidR="00E62C62" w:rsidRPr="002E79CC" w:rsidRDefault="00E62C62" w:rsidP="002E79CC">
      <w:pPr>
        <w:rPr>
          <w:rFonts w:ascii="Times New Roman" w:hAnsi="Times New Roman"/>
          <w:sz w:val="32"/>
          <w:szCs w:val="32"/>
        </w:rPr>
      </w:pPr>
      <w:r w:rsidRPr="002E79CC">
        <w:rPr>
          <w:rFonts w:ascii="Times New Roman" w:hAnsi="Times New Roman"/>
          <w:sz w:val="32"/>
          <w:szCs w:val="32"/>
        </w:rPr>
        <w:t>Osoby zainteresowane prosimy o przesyłanie CV na adres</w:t>
      </w:r>
      <w:r w:rsidR="002E79CC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2E79CC">
        <w:rPr>
          <w:rFonts w:ascii="Times New Roman" w:hAnsi="Times New Roman"/>
          <w:sz w:val="32"/>
          <w:szCs w:val="32"/>
        </w:rPr>
        <w:t xml:space="preserve">e-mail: </w:t>
      </w:r>
      <w:hyperlink r:id="rId7" w:history="1">
        <w:r w:rsidRPr="002E79CC">
          <w:rPr>
            <w:rStyle w:val="Hipercze"/>
            <w:rFonts w:ascii="Times New Roman" w:hAnsi="Times New Roman"/>
            <w:sz w:val="32"/>
            <w:szCs w:val="32"/>
          </w:rPr>
          <w:t>kancelaria@gkl-kancelaria.pl</w:t>
        </w:r>
      </w:hyperlink>
      <w:r w:rsidRPr="002E79CC">
        <w:rPr>
          <w:rFonts w:ascii="Times New Roman" w:hAnsi="Times New Roman"/>
          <w:sz w:val="32"/>
          <w:szCs w:val="32"/>
        </w:rPr>
        <w:t xml:space="preserve"> ,bądź złożenie osobiście w sekretariacie kancelarii (Pon – Pt, 8 – 16).</w:t>
      </w:r>
    </w:p>
    <w:p w:rsidR="007D0FE0" w:rsidRPr="00D9065A" w:rsidRDefault="007D0FE0" w:rsidP="002E79CC">
      <w:pPr>
        <w:tabs>
          <w:tab w:val="left" w:pos="1693"/>
        </w:tabs>
        <w:rPr>
          <w:rFonts w:ascii="Times New Roman" w:hAnsi="Times New Roman"/>
          <w:sz w:val="24"/>
          <w:szCs w:val="24"/>
        </w:rPr>
      </w:pPr>
    </w:p>
    <w:sectPr w:rsidR="007D0FE0" w:rsidRPr="00D9065A" w:rsidSect="00D62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977" w:left="1440" w:header="426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3A" w:rsidRDefault="00C05C3A" w:rsidP="00D97598">
      <w:pPr>
        <w:spacing w:line="240" w:lineRule="auto"/>
      </w:pPr>
      <w:r>
        <w:separator/>
      </w:r>
    </w:p>
  </w:endnote>
  <w:endnote w:type="continuationSeparator" w:id="0">
    <w:p w:rsidR="00C05C3A" w:rsidRDefault="00C05C3A" w:rsidP="00D9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AE" w:rsidRDefault="004E7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5A" w:rsidRDefault="002E79CC" w:rsidP="006347C4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75pt;height:54.75pt">
          <v:imagedata r:id="rId1" o:title="papier_STOPKA_CIENKI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0" w:rsidRPr="007D0FE0" w:rsidRDefault="00250760" w:rsidP="00250760">
    <w:pPr>
      <w:pStyle w:val="Stopka"/>
      <w:jc w:val="center"/>
      <w:rPr>
        <w:caps/>
        <w:color w:val="808080"/>
        <w:sz w:val="18"/>
        <w:szCs w:val="18"/>
      </w:rPr>
    </w:pPr>
    <w:r w:rsidRPr="007D0FE0">
      <w:rPr>
        <w:caps/>
        <w:color w:val="808080"/>
        <w:sz w:val="18"/>
        <w:szCs w:val="18"/>
      </w:rPr>
      <w:t xml:space="preserve">Gozdek, Łysakowski   Adwokaci </w:t>
    </w:r>
    <w:r>
      <w:rPr>
        <w:caps/>
        <w:color w:val="808080"/>
        <w:sz w:val="18"/>
        <w:szCs w:val="18"/>
      </w:rPr>
      <w:t xml:space="preserve"> </w:t>
    </w:r>
    <w:r w:rsidRPr="007D0FE0">
      <w:rPr>
        <w:caps/>
        <w:color w:val="808080"/>
        <w:sz w:val="18"/>
        <w:szCs w:val="18"/>
      </w:rPr>
      <w:t>Spółka PartnerskA</w:t>
    </w:r>
  </w:p>
  <w:p w:rsidR="00250760" w:rsidRPr="00BC7D12" w:rsidRDefault="00250760" w:rsidP="00250760">
    <w:pPr>
      <w:pStyle w:val="Stopka"/>
      <w:ind w:right="-828" w:hanging="900"/>
      <w:jc w:val="center"/>
      <w:rPr>
        <w:color w:val="808080"/>
        <w:sz w:val="18"/>
        <w:szCs w:val="18"/>
        <w:lang w:val="en-AU"/>
      </w:rPr>
    </w:pPr>
    <w:r>
      <w:rPr>
        <w:color w:val="808080"/>
        <w:sz w:val="18"/>
        <w:szCs w:val="18"/>
      </w:rPr>
      <w:t xml:space="preserve">ul. Panieńska 16, 70-535 Szczecin  </w:t>
    </w:r>
    <w:r w:rsidRPr="007D0FE0">
      <w:rPr>
        <w:color w:val="808080"/>
        <w:sz w:val="18"/>
        <w:szCs w:val="18"/>
      </w:rPr>
      <w:t xml:space="preserve">tel. </w:t>
    </w:r>
    <w:r w:rsidRPr="00BC7D12">
      <w:rPr>
        <w:color w:val="808080"/>
        <w:sz w:val="18"/>
        <w:szCs w:val="18"/>
        <w:lang w:val="en-AU"/>
      </w:rPr>
      <w:t>+48 91 88</w:t>
    </w:r>
    <w:r w:rsidR="0029108F" w:rsidRPr="00BC7D12">
      <w:rPr>
        <w:color w:val="808080"/>
        <w:sz w:val="18"/>
        <w:szCs w:val="18"/>
        <w:lang w:val="en-AU"/>
      </w:rPr>
      <w:t xml:space="preserve"> 129 63, ...66, ...69  e-mail: </w:t>
    </w:r>
    <w:r w:rsidRPr="00BC7D12">
      <w:rPr>
        <w:color w:val="808080"/>
        <w:sz w:val="18"/>
        <w:szCs w:val="18"/>
        <w:lang w:val="en-AU"/>
      </w:rPr>
      <w:t xml:space="preserve"> </w:t>
    </w:r>
    <w:r w:rsidR="00F92769" w:rsidRPr="00BC7D12">
      <w:rPr>
        <w:color w:val="808080"/>
        <w:sz w:val="18"/>
        <w:szCs w:val="18"/>
        <w:lang w:val="en-AU"/>
      </w:rPr>
      <w:t>kan</w:t>
    </w:r>
    <w:r w:rsidR="00D51A22" w:rsidRPr="00BC7D12">
      <w:rPr>
        <w:color w:val="808080"/>
        <w:sz w:val="18"/>
        <w:szCs w:val="18"/>
        <w:lang w:val="en-AU"/>
      </w:rPr>
      <w:t>c</w:t>
    </w:r>
    <w:r w:rsidR="00F92769" w:rsidRPr="00BC7D12">
      <w:rPr>
        <w:color w:val="808080"/>
        <w:sz w:val="18"/>
        <w:szCs w:val="18"/>
        <w:lang w:val="en-AU"/>
      </w:rPr>
      <w:t>elaria</w:t>
    </w:r>
    <w:r w:rsidRPr="00BC7D12">
      <w:rPr>
        <w:color w:val="808080"/>
        <w:sz w:val="18"/>
        <w:szCs w:val="18"/>
        <w:lang w:val="en-AU"/>
      </w:rPr>
      <w:t>@</w:t>
    </w:r>
    <w:r w:rsidR="004E76AE" w:rsidRPr="00BC7D12">
      <w:rPr>
        <w:color w:val="808080"/>
        <w:sz w:val="18"/>
        <w:szCs w:val="18"/>
        <w:lang w:val="en-AU"/>
      </w:rPr>
      <w:t>gkl-kancelaria.pl</w:t>
    </w:r>
  </w:p>
  <w:p w:rsidR="00250760" w:rsidRDefault="00250760" w:rsidP="00250760">
    <w:pPr>
      <w:pStyle w:val="Stopka"/>
      <w:ind w:right="-828" w:hanging="900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Sąd Rejonowy Szczecin-Centrum w Szczecinie, XIII Wydział Gospodarczy Krajowego Rejestru Sądowego</w:t>
    </w:r>
  </w:p>
  <w:p w:rsidR="00250760" w:rsidRPr="00BC7D12" w:rsidRDefault="00250760" w:rsidP="00250760">
    <w:pPr>
      <w:pStyle w:val="Stopka"/>
      <w:ind w:right="-828" w:hanging="900"/>
      <w:jc w:val="center"/>
      <w:rPr>
        <w:color w:val="808080"/>
        <w:sz w:val="18"/>
        <w:szCs w:val="18"/>
        <w:lang w:val="en-AU"/>
      </w:rPr>
    </w:pPr>
    <w:r w:rsidRPr="00BC7D12">
      <w:rPr>
        <w:color w:val="808080"/>
        <w:sz w:val="18"/>
        <w:szCs w:val="18"/>
        <w:lang w:val="en-AU"/>
      </w:rPr>
      <w:t>KRS: 0000310916, NIP 8522543755</w:t>
    </w:r>
  </w:p>
  <w:p w:rsidR="00250760" w:rsidRPr="00BC7D12" w:rsidRDefault="00250760" w:rsidP="00250760">
    <w:pPr>
      <w:pStyle w:val="Stopka"/>
      <w:ind w:right="-828" w:hanging="900"/>
      <w:jc w:val="center"/>
      <w:rPr>
        <w:color w:val="808080"/>
        <w:sz w:val="18"/>
        <w:szCs w:val="18"/>
        <w:lang w:val="en-AU"/>
      </w:rPr>
    </w:pPr>
    <w:r w:rsidRPr="00BC7D12">
      <w:rPr>
        <w:color w:val="808080"/>
        <w:sz w:val="18"/>
        <w:szCs w:val="18"/>
        <w:lang w:val="en-AU"/>
      </w:rPr>
      <w:t>www.gkl-kancelaria.pl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3A" w:rsidRDefault="00C05C3A" w:rsidP="00D97598">
      <w:pPr>
        <w:spacing w:line="240" w:lineRule="auto"/>
      </w:pPr>
      <w:r>
        <w:separator/>
      </w:r>
    </w:p>
  </w:footnote>
  <w:footnote w:type="continuationSeparator" w:id="0">
    <w:p w:rsidR="00C05C3A" w:rsidRDefault="00C05C3A" w:rsidP="00D9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AE" w:rsidRDefault="004E7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5A" w:rsidRPr="00410F14" w:rsidRDefault="00D9065A">
    <w:pPr>
      <w:pStyle w:val="Nagwek"/>
      <w:jc w:val="center"/>
      <w:rPr>
        <w:rFonts w:ascii="Times New Roman" w:hAnsi="Times New Roman"/>
      </w:rPr>
    </w:pPr>
    <w:r w:rsidRPr="00410F14">
      <w:rPr>
        <w:rFonts w:ascii="Times New Roman" w:hAnsi="Times New Roman"/>
      </w:rPr>
      <w:fldChar w:fldCharType="begin"/>
    </w:r>
    <w:r w:rsidRPr="00410F14">
      <w:rPr>
        <w:rFonts w:ascii="Times New Roman" w:hAnsi="Times New Roman"/>
      </w:rPr>
      <w:instrText xml:space="preserve"> PAGE   \* MERGEFORMAT </w:instrText>
    </w:r>
    <w:r w:rsidRPr="00410F14">
      <w:rPr>
        <w:rFonts w:ascii="Times New Roman" w:hAnsi="Times New Roman"/>
      </w:rPr>
      <w:fldChar w:fldCharType="separate"/>
    </w:r>
    <w:r w:rsidR="00D62C00">
      <w:rPr>
        <w:rFonts w:ascii="Times New Roman" w:hAnsi="Times New Roman"/>
        <w:noProof/>
      </w:rPr>
      <w:t>2</w:t>
    </w:r>
    <w:r w:rsidRPr="00410F14">
      <w:rPr>
        <w:rFonts w:ascii="Times New Roman" w:hAnsi="Times New Roman"/>
      </w:rPr>
      <w:fldChar w:fldCharType="end"/>
    </w:r>
  </w:p>
  <w:p w:rsidR="00D9065A" w:rsidRPr="00410F14" w:rsidRDefault="00D9065A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5A" w:rsidRDefault="002E79CC" w:rsidP="002E7BEA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2.75pt;height:93pt">
          <v:imagedata r:id="rId1" o:title="papier_góra_ogóln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D30"/>
    <w:multiLevelType w:val="hybridMultilevel"/>
    <w:tmpl w:val="EFE485A6"/>
    <w:lvl w:ilvl="0" w:tplc="DF4E51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AFD202D"/>
    <w:multiLevelType w:val="hybridMultilevel"/>
    <w:tmpl w:val="F48C2BEA"/>
    <w:lvl w:ilvl="0" w:tplc="92F448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37630A"/>
    <w:multiLevelType w:val="hybridMultilevel"/>
    <w:tmpl w:val="9F2E43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BC908C7"/>
    <w:multiLevelType w:val="hybridMultilevel"/>
    <w:tmpl w:val="9F36868C"/>
    <w:lvl w:ilvl="0" w:tplc="D6CAA60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C62"/>
    <w:rsid w:val="00005509"/>
    <w:rsid w:val="00017FD2"/>
    <w:rsid w:val="00020327"/>
    <w:rsid w:val="000435AB"/>
    <w:rsid w:val="00044ED4"/>
    <w:rsid w:val="00051708"/>
    <w:rsid w:val="00063C19"/>
    <w:rsid w:val="00074C57"/>
    <w:rsid w:val="00082BB5"/>
    <w:rsid w:val="000A1468"/>
    <w:rsid w:val="000A3640"/>
    <w:rsid w:val="000A51DE"/>
    <w:rsid w:val="000B6E9C"/>
    <w:rsid w:val="000C7A96"/>
    <w:rsid w:val="000F0FA8"/>
    <w:rsid w:val="000F282D"/>
    <w:rsid w:val="001155A8"/>
    <w:rsid w:val="00123E21"/>
    <w:rsid w:val="0013149A"/>
    <w:rsid w:val="001346BF"/>
    <w:rsid w:val="00136630"/>
    <w:rsid w:val="00162FF9"/>
    <w:rsid w:val="0017634F"/>
    <w:rsid w:val="00191C7E"/>
    <w:rsid w:val="00193AE8"/>
    <w:rsid w:val="00194111"/>
    <w:rsid w:val="00195642"/>
    <w:rsid w:val="001965B1"/>
    <w:rsid w:val="001F1A1E"/>
    <w:rsid w:val="00211F1D"/>
    <w:rsid w:val="00220D41"/>
    <w:rsid w:val="00241C7E"/>
    <w:rsid w:val="00250760"/>
    <w:rsid w:val="0025477E"/>
    <w:rsid w:val="002574CA"/>
    <w:rsid w:val="002727D8"/>
    <w:rsid w:val="00272DDD"/>
    <w:rsid w:val="00275E48"/>
    <w:rsid w:val="002827EE"/>
    <w:rsid w:val="0028595D"/>
    <w:rsid w:val="0029108F"/>
    <w:rsid w:val="00292ADE"/>
    <w:rsid w:val="002A1428"/>
    <w:rsid w:val="002B1A93"/>
    <w:rsid w:val="002C1220"/>
    <w:rsid w:val="002E2047"/>
    <w:rsid w:val="002E79CC"/>
    <w:rsid w:val="002E7BEA"/>
    <w:rsid w:val="002F7707"/>
    <w:rsid w:val="00307450"/>
    <w:rsid w:val="00310056"/>
    <w:rsid w:val="00316234"/>
    <w:rsid w:val="00342180"/>
    <w:rsid w:val="003533C2"/>
    <w:rsid w:val="00364821"/>
    <w:rsid w:val="003745CD"/>
    <w:rsid w:val="00374D6D"/>
    <w:rsid w:val="0037512F"/>
    <w:rsid w:val="0037634B"/>
    <w:rsid w:val="00383473"/>
    <w:rsid w:val="003859DC"/>
    <w:rsid w:val="003926FE"/>
    <w:rsid w:val="003A4C21"/>
    <w:rsid w:val="003B60D3"/>
    <w:rsid w:val="003B6811"/>
    <w:rsid w:val="003C42B4"/>
    <w:rsid w:val="003C6EDE"/>
    <w:rsid w:val="003F0A8F"/>
    <w:rsid w:val="003F2492"/>
    <w:rsid w:val="00406136"/>
    <w:rsid w:val="00410F14"/>
    <w:rsid w:val="00420681"/>
    <w:rsid w:val="00442E3A"/>
    <w:rsid w:val="00445816"/>
    <w:rsid w:val="00455820"/>
    <w:rsid w:val="0047290E"/>
    <w:rsid w:val="00477232"/>
    <w:rsid w:val="004800A2"/>
    <w:rsid w:val="004823AF"/>
    <w:rsid w:val="0049441F"/>
    <w:rsid w:val="004A23C1"/>
    <w:rsid w:val="004A7C99"/>
    <w:rsid w:val="004B674D"/>
    <w:rsid w:val="004C4CFA"/>
    <w:rsid w:val="004D01B6"/>
    <w:rsid w:val="004E2025"/>
    <w:rsid w:val="004E76AE"/>
    <w:rsid w:val="0050132E"/>
    <w:rsid w:val="0050213A"/>
    <w:rsid w:val="00505EF3"/>
    <w:rsid w:val="005209AF"/>
    <w:rsid w:val="00530FFB"/>
    <w:rsid w:val="00537E40"/>
    <w:rsid w:val="00551D96"/>
    <w:rsid w:val="0055480D"/>
    <w:rsid w:val="00562014"/>
    <w:rsid w:val="00563EAF"/>
    <w:rsid w:val="00574168"/>
    <w:rsid w:val="005816BA"/>
    <w:rsid w:val="00581CCE"/>
    <w:rsid w:val="005A670A"/>
    <w:rsid w:val="005B2DE3"/>
    <w:rsid w:val="005B2F13"/>
    <w:rsid w:val="005B3AF1"/>
    <w:rsid w:val="005C2114"/>
    <w:rsid w:val="005C234E"/>
    <w:rsid w:val="005C5892"/>
    <w:rsid w:val="005C6047"/>
    <w:rsid w:val="005F2FCD"/>
    <w:rsid w:val="0061299D"/>
    <w:rsid w:val="00614A92"/>
    <w:rsid w:val="006347C4"/>
    <w:rsid w:val="006550AF"/>
    <w:rsid w:val="00675610"/>
    <w:rsid w:val="00681447"/>
    <w:rsid w:val="006870E2"/>
    <w:rsid w:val="006A324E"/>
    <w:rsid w:val="006B2AC3"/>
    <w:rsid w:val="006B31EB"/>
    <w:rsid w:val="006B7112"/>
    <w:rsid w:val="006C29B0"/>
    <w:rsid w:val="006D0205"/>
    <w:rsid w:val="006E2B60"/>
    <w:rsid w:val="006E70FB"/>
    <w:rsid w:val="006F166E"/>
    <w:rsid w:val="006F42C7"/>
    <w:rsid w:val="007024F0"/>
    <w:rsid w:val="00710928"/>
    <w:rsid w:val="007330A4"/>
    <w:rsid w:val="00756B3E"/>
    <w:rsid w:val="00764238"/>
    <w:rsid w:val="00782EA6"/>
    <w:rsid w:val="00784B8C"/>
    <w:rsid w:val="007917F6"/>
    <w:rsid w:val="007A18E2"/>
    <w:rsid w:val="007C2937"/>
    <w:rsid w:val="007C6F1D"/>
    <w:rsid w:val="007D0FE0"/>
    <w:rsid w:val="007F212E"/>
    <w:rsid w:val="007F323C"/>
    <w:rsid w:val="007F67BC"/>
    <w:rsid w:val="00801832"/>
    <w:rsid w:val="008067D1"/>
    <w:rsid w:val="0081431E"/>
    <w:rsid w:val="008159E2"/>
    <w:rsid w:val="00825624"/>
    <w:rsid w:val="0083472C"/>
    <w:rsid w:val="00844D3D"/>
    <w:rsid w:val="00862BFD"/>
    <w:rsid w:val="0087548B"/>
    <w:rsid w:val="00880450"/>
    <w:rsid w:val="008930E5"/>
    <w:rsid w:val="008A0562"/>
    <w:rsid w:val="008A35BF"/>
    <w:rsid w:val="008A3A4B"/>
    <w:rsid w:val="008B411F"/>
    <w:rsid w:val="008E0505"/>
    <w:rsid w:val="008E0900"/>
    <w:rsid w:val="008E3DE8"/>
    <w:rsid w:val="00956F53"/>
    <w:rsid w:val="00957DAB"/>
    <w:rsid w:val="00961BF0"/>
    <w:rsid w:val="00975E60"/>
    <w:rsid w:val="00987F2E"/>
    <w:rsid w:val="00991C27"/>
    <w:rsid w:val="00996971"/>
    <w:rsid w:val="009C4AE7"/>
    <w:rsid w:val="009D1EEA"/>
    <w:rsid w:val="009D4177"/>
    <w:rsid w:val="009F2B00"/>
    <w:rsid w:val="00A05371"/>
    <w:rsid w:val="00A1246F"/>
    <w:rsid w:val="00A16AF8"/>
    <w:rsid w:val="00A51230"/>
    <w:rsid w:val="00A547F9"/>
    <w:rsid w:val="00A56C2E"/>
    <w:rsid w:val="00A730D0"/>
    <w:rsid w:val="00A852C9"/>
    <w:rsid w:val="00A95889"/>
    <w:rsid w:val="00A97AF7"/>
    <w:rsid w:val="00AA1D79"/>
    <w:rsid w:val="00AA32DA"/>
    <w:rsid w:val="00AC3465"/>
    <w:rsid w:val="00AD0634"/>
    <w:rsid w:val="00AD0F9A"/>
    <w:rsid w:val="00AD4061"/>
    <w:rsid w:val="00AE1E1B"/>
    <w:rsid w:val="00AE299B"/>
    <w:rsid w:val="00AE3156"/>
    <w:rsid w:val="00AF3A13"/>
    <w:rsid w:val="00B01809"/>
    <w:rsid w:val="00B03453"/>
    <w:rsid w:val="00B41D83"/>
    <w:rsid w:val="00B54710"/>
    <w:rsid w:val="00B566F6"/>
    <w:rsid w:val="00B63A81"/>
    <w:rsid w:val="00B65E3B"/>
    <w:rsid w:val="00B709B3"/>
    <w:rsid w:val="00B832FC"/>
    <w:rsid w:val="00BA2CDA"/>
    <w:rsid w:val="00BA5B1E"/>
    <w:rsid w:val="00BB2A72"/>
    <w:rsid w:val="00BB5AB6"/>
    <w:rsid w:val="00BC30BF"/>
    <w:rsid w:val="00BC7D12"/>
    <w:rsid w:val="00BD416F"/>
    <w:rsid w:val="00BD48E7"/>
    <w:rsid w:val="00BF2B53"/>
    <w:rsid w:val="00C04925"/>
    <w:rsid w:val="00C05C3A"/>
    <w:rsid w:val="00C12B9D"/>
    <w:rsid w:val="00C30C62"/>
    <w:rsid w:val="00C405FE"/>
    <w:rsid w:val="00C40CE4"/>
    <w:rsid w:val="00C506B5"/>
    <w:rsid w:val="00C53F87"/>
    <w:rsid w:val="00C57E3E"/>
    <w:rsid w:val="00C63862"/>
    <w:rsid w:val="00C856B3"/>
    <w:rsid w:val="00C85CF1"/>
    <w:rsid w:val="00C86252"/>
    <w:rsid w:val="00C86528"/>
    <w:rsid w:val="00CA6F3C"/>
    <w:rsid w:val="00CB17BE"/>
    <w:rsid w:val="00CD2B0F"/>
    <w:rsid w:val="00CE4AA5"/>
    <w:rsid w:val="00CE6398"/>
    <w:rsid w:val="00D10798"/>
    <w:rsid w:val="00D139FA"/>
    <w:rsid w:val="00D303B8"/>
    <w:rsid w:val="00D409CA"/>
    <w:rsid w:val="00D4267C"/>
    <w:rsid w:val="00D42AE1"/>
    <w:rsid w:val="00D51A22"/>
    <w:rsid w:val="00D52489"/>
    <w:rsid w:val="00D62C00"/>
    <w:rsid w:val="00D63234"/>
    <w:rsid w:val="00D72928"/>
    <w:rsid w:val="00D80C54"/>
    <w:rsid w:val="00D817F1"/>
    <w:rsid w:val="00D9065A"/>
    <w:rsid w:val="00D97598"/>
    <w:rsid w:val="00DA23F7"/>
    <w:rsid w:val="00DB35B1"/>
    <w:rsid w:val="00DC7668"/>
    <w:rsid w:val="00DE133B"/>
    <w:rsid w:val="00DE3DC6"/>
    <w:rsid w:val="00DE5E5D"/>
    <w:rsid w:val="00E30510"/>
    <w:rsid w:val="00E42EFD"/>
    <w:rsid w:val="00E62C62"/>
    <w:rsid w:val="00E6751D"/>
    <w:rsid w:val="00E84D4E"/>
    <w:rsid w:val="00E84F8C"/>
    <w:rsid w:val="00E913A4"/>
    <w:rsid w:val="00E940A1"/>
    <w:rsid w:val="00EA3309"/>
    <w:rsid w:val="00EB76A4"/>
    <w:rsid w:val="00EC7260"/>
    <w:rsid w:val="00EE1D0A"/>
    <w:rsid w:val="00EE5954"/>
    <w:rsid w:val="00EF178B"/>
    <w:rsid w:val="00F005EC"/>
    <w:rsid w:val="00F2682E"/>
    <w:rsid w:val="00F32344"/>
    <w:rsid w:val="00F36550"/>
    <w:rsid w:val="00F407B3"/>
    <w:rsid w:val="00F504C2"/>
    <w:rsid w:val="00F50A7A"/>
    <w:rsid w:val="00F541CD"/>
    <w:rsid w:val="00F57A60"/>
    <w:rsid w:val="00F653A3"/>
    <w:rsid w:val="00F73B07"/>
    <w:rsid w:val="00F92769"/>
    <w:rsid w:val="00FA1F7E"/>
    <w:rsid w:val="00FB4223"/>
    <w:rsid w:val="00FC5CE8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9EFF"/>
  <w15:chartTrackingRefBased/>
  <w15:docId w15:val="{167A8D9A-8097-425E-973D-5A83B16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759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598"/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97598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D97598"/>
    <w:pPr>
      <w:widowControl w:val="0"/>
      <w:autoSpaceDE w:val="0"/>
      <w:autoSpaceDN w:val="0"/>
      <w:adjustRightInd w:val="0"/>
      <w:ind w:firstLine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D97598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97598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D97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7598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975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75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B3"/>
    <w:pPr>
      <w:ind w:left="720"/>
      <w:contextualSpacing/>
    </w:pPr>
  </w:style>
  <w:style w:type="character" w:styleId="Hipercze">
    <w:name w:val="Hyperlink"/>
    <w:uiPriority w:val="99"/>
    <w:unhideWhenUsed/>
    <w:rsid w:val="00E62C6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6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1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gkl-kancelar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kancelar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kancelaria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2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2</dc:title>
  <dc:subject/>
  <dc:creator>user</dc:creator>
  <cp:keywords/>
  <dc:description/>
  <cp:lastModifiedBy>user</cp:lastModifiedBy>
  <cp:revision>2</cp:revision>
  <cp:lastPrinted>2016-11-07T14:35:00Z</cp:lastPrinted>
  <dcterms:created xsi:type="dcterms:W3CDTF">2019-09-27T12:55:00Z</dcterms:created>
  <dcterms:modified xsi:type="dcterms:W3CDTF">2019-09-27T13:01:00Z</dcterms:modified>
</cp:coreProperties>
</file>