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0D4" w:rsidRPr="00463FFF" w:rsidRDefault="00C610D4" w:rsidP="002D5E2E">
      <w:pPr>
        <w:jc w:val="right"/>
        <w:rPr>
          <w:rFonts w:ascii="Garamond" w:hAnsi="Garamond" w:cs="Garamond"/>
          <w:sz w:val="26"/>
          <w:szCs w:val="26"/>
        </w:rPr>
      </w:pPr>
    </w:p>
    <w:p w:rsidR="00C610D4" w:rsidRDefault="00C610D4" w:rsidP="00657F06">
      <w:pPr>
        <w:jc w:val="right"/>
        <w:rPr>
          <w:rFonts w:ascii="MS UI Gothic" w:eastAsia="MS UI Gothic" w:hAnsi="MS UI Gothic"/>
        </w:rPr>
      </w:pPr>
    </w:p>
    <w:p w:rsidR="00C610D4" w:rsidRDefault="00C610D4" w:rsidP="00657F06">
      <w:pPr>
        <w:jc w:val="right"/>
        <w:rPr>
          <w:rFonts w:ascii="MS UI Gothic" w:eastAsia="MS UI Gothic" w:hAnsi="MS UI Gothic"/>
        </w:rPr>
      </w:pPr>
    </w:p>
    <w:p w:rsidR="00C610D4" w:rsidRDefault="00C610D4" w:rsidP="00657F06">
      <w:pPr>
        <w:jc w:val="right"/>
        <w:rPr>
          <w:rFonts w:ascii="MS UI Gothic" w:eastAsia="MS UI Gothic" w:hAnsi="MS UI Gothic"/>
        </w:rPr>
      </w:pPr>
    </w:p>
    <w:p w:rsidR="00C610D4" w:rsidRPr="007A20A0" w:rsidRDefault="00C610D4" w:rsidP="00657F06">
      <w:pPr>
        <w:jc w:val="right"/>
        <w:rPr>
          <w:rFonts w:ascii="Arial" w:eastAsia="MS UI Gothic" w:hAnsi="Arial"/>
          <w:sz w:val="22"/>
          <w:szCs w:val="22"/>
        </w:rPr>
      </w:pPr>
      <w:r w:rsidRPr="007A20A0">
        <w:rPr>
          <w:rFonts w:ascii="Arial" w:eastAsia="MS UI Gothic" w:hAnsi="Arial" w:cs="Arial"/>
          <w:sz w:val="22"/>
          <w:szCs w:val="22"/>
        </w:rPr>
        <w:t xml:space="preserve">Szczecin, dnia 23 września 2019r. </w:t>
      </w:r>
    </w:p>
    <w:p w:rsidR="00C610D4" w:rsidRPr="007A20A0" w:rsidRDefault="00C610D4" w:rsidP="00657F06">
      <w:pPr>
        <w:jc w:val="right"/>
        <w:rPr>
          <w:rFonts w:ascii="Arial" w:eastAsia="MS UI Gothic" w:hAnsi="Arial"/>
          <w:sz w:val="22"/>
          <w:szCs w:val="22"/>
        </w:rPr>
      </w:pPr>
    </w:p>
    <w:p w:rsidR="00C610D4" w:rsidRPr="007A20A0" w:rsidRDefault="00C610D4" w:rsidP="00657F06">
      <w:pPr>
        <w:jc w:val="both"/>
        <w:rPr>
          <w:rFonts w:ascii="Arial" w:eastAsia="MS UI Gothic" w:hAnsi="Arial"/>
          <w:sz w:val="22"/>
          <w:szCs w:val="22"/>
        </w:rPr>
      </w:pPr>
    </w:p>
    <w:p w:rsidR="00C610D4" w:rsidRPr="007A20A0" w:rsidRDefault="00C610D4" w:rsidP="007A20A0">
      <w:pPr>
        <w:pStyle w:val="Default"/>
        <w:rPr>
          <w:rFonts w:ascii="Arial" w:eastAsia="MS UI Gothic" w:hAnsi="Arial"/>
          <w:sz w:val="22"/>
          <w:szCs w:val="22"/>
        </w:rPr>
      </w:pPr>
    </w:p>
    <w:p w:rsidR="00C610D4" w:rsidRPr="007A20A0" w:rsidRDefault="00C610D4" w:rsidP="007A20A0">
      <w:pPr>
        <w:pStyle w:val="Default"/>
        <w:jc w:val="center"/>
        <w:rPr>
          <w:rFonts w:ascii="Arial" w:eastAsia="MS UI Gothic" w:hAnsi="Arial"/>
          <w:sz w:val="22"/>
          <w:szCs w:val="22"/>
        </w:rPr>
      </w:pPr>
    </w:p>
    <w:p w:rsidR="00C610D4" w:rsidRPr="007A20A0" w:rsidRDefault="00C610D4" w:rsidP="007A20A0">
      <w:pPr>
        <w:pStyle w:val="Default"/>
        <w:jc w:val="center"/>
        <w:rPr>
          <w:rFonts w:ascii="Arial" w:eastAsia="MS UI Gothic" w:hAnsi="Arial"/>
          <w:sz w:val="22"/>
          <w:szCs w:val="22"/>
        </w:rPr>
      </w:pPr>
    </w:p>
    <w:p w:rsidR="00C610D4" w:rsidRPr="007A20A0" w:rsidRDefault="00C610D4" w:rsidP="007A20A0">
      <w:pPr>
        <w:pStyle w:val="Default"/>
        <w:jc w:val="center"/>
        <w:rPr>
          <w:rFonts w:ascii="Arial" w:eastAsia="MS UI Gothic" w:hAnsi="Arial"/>
          <w:sz w:val="22"/>
          <w:szCs w:val="22"/>
        </w:rPr>
      </w:pPr>
      <w:r w:rsidRPr="007A20A0">
        <w:rPr>
          <w:rFonts w:ascii="Arial" w:eastAsia="MS UI Gothic" w:hAnsi="Arial" w:cs="Arial"/>
          <w:b/>
          <w:bCs/>
          <w:sz w:val="22"/>
          <w:szCs w:val="22"/>
        </w:rPr>
        <w:t>Ogłoszenie o rekrutacji</w:t>
      </w:r>
    </w:p>
    <w:p w:rsidR="00C610D4" w:rsidRPr="007A20A0" w:rsidRDefault="00C610D4" w:rsidP="007A20A0">
      <w:pPr>
        <w:pStyle w:val="Default"/>
        <w:rPr>
          <w:rFonts w:ascii="Arial" w:eastAsia="MS UI Gothic" w:hAnsi="Arial"/>
          <w:sz w:val="22"/>
          <w:szCs w:val="22"/>
        </w:rPr>
      </w:pPr>
    </w:p>
    <w:p w:rsidR="00C610D4" w:rsidRPr="007A20A0" w:rsidRDefault="00C610D4" w:rsidP="007A20A0">
      <w:pPr>
        <w:pStyle w:val="Default"/>
        <w:rPr>
          <w:rFonts w:ascii="Arial" w:eastAsia="MS UI Gothic" w:hAnsi="Arial"/>
          <w:sz w:val="22"/>
          <w:szCs w:val="22"/>
        </w:rPr>
      </w:pPr>
    </w:p>
    <w:p w:rsidR="00C610D4" w:rsidRPr="007A20A0" w:rsidRDefault="00C610D4" w:rsidP="007A20A0">
      <w:pPr>
        <w:pStyle w:val="Default"/>
        <w:spacing w:line="480" w:lineRule="auto"/>
        <w:jc w:val="both"/>
        <w:rPr>
          <w:rFonts w:ascii="Arial" w:eastAsia="MS UI Gothic" w:hAnsi="Arial" w:cs="Arial"/>
          <w:sz w:val="22"/>
          <w:szCs w:val="22"/>
        </w:rPr>
      </w:pPr>
      <w:r w:rsidRPr="007A20A0">
        <w:rPr>
          <w:rFonts w:ascii="Arial" w:eastAsia="MS UI Gothic" w:hAnsi="Arial" w:cs="Arial"/>
          <w:sz w:val="22"/>
          <w:szCs w:val="22"/>
        </w:rPr>
        <w:t xml:space="preserve">Kancelaria Radcy Prawnego Marta Turska z siedzibą w Szczecinie poszukuje pilnie do stałej współpracy aplikanta radcowskiego I – II roku aplikacji. </w:t>
      </w:r>
    </w:p>
    <w:p w:rsidR="00C610D4" w:rsidRPr="007A20A0" w:rsidRDefault="00C610D4" w:rsidP="007A20A0">
      <w:pPr>
        <w:pStyle w:val="Default"/>
        <w:spacing w:line="480" w:lineRule="auto"/>
        <w:jc w:val="both"/>
        <w:rPr>
          <w:rFonts w:ascii="Arial" w:eastAsia="MS UI Gothic" w:hAnsi="Arial" w:cs="Arial"/>
          <w:sz w:val="22"/>
          <w:szCs w:val="22"/>
        </w:rPr>
      </w:pPr>
      <w:r w:rsidRPr="007A20A0">
        <w:rPr>
          <w:rFonts w:ascii="Arial" w:eastAsia="MS UI Gothic" w:hAnsi="Arial" w:cs="Arial"/>
          <w:sz w:val="22"/>
          <w:szCs w:val="22"/>
          <w:u w:val="single"/>
        </w:rPr>
        <w:t>Miejsce pracy:</w:t>
      </w:r>
      <w:r w:rsidRPr="007A20A0">
        <w:rPr>
          <w:rFonts w:ascii="Arial" w:eastAsia="MS UI Gothic" w:hAnsi="Arial" w:cs="Arial"/>
          <w:sz w:val="22"/>
          <w:szCs w:val="22"/>
        </w:rPr>
        <w:t xml:space="preserve"> Szczecin </w:t>
      </w:r>
    </w:p>
    <w:p w:rsidR="00C610D4" w:rsidRPr="007A20A0" w:rsidRDefault="00C610D4" w:rsidP="007A20A0">
      <w:pPr>
        <w:pStyle w:val="Default"/>
        <w:spacing w:line="480" w:lineRule="auto"/>
        <w:jc w:val="both"/>
        <w:rPr>
          <w:rFonts w:ascii="Arial" w:eastAsia="MS UI Gothic" w:hAnsi="Arial" w:cs="Arial"/>
          <w:sz w:val="22"/>
          <w:szCs w:val="22"/>
        </w:rPr>
      </w:pPr>
      <w:r w:rsidRPr="007A20A0">
        <w:rPr>
          <w:rFonts w:ascii="Arial" w:eastAsia="MS UI Gothic" w:hAnsi="Arial" w:cs="Arial"/>
          <w:sz w:val="22"/>
          <w:szCs w:val="22"/>
          <w:u w:val="single"/>
        </w:rPr>
        <w:t>Zakres pracy:</w:t>
      </w:r>
      <w:r w:rsidRPr="007A20A0">
        <w:rPr>
          <w:rFonts w:ascii="Arial" w:eastAsia="MS UI Gothic" w:hAnsi="Arial" w:cs="Arial"/>
          <w:sz w:val="22"/>
          <w:szCs w:val="22"/>
        </w:rPr>
        <w:t xml:space="preserve"> </w:t>
      </w:r>
      <w:r>
        <w:rPr>
          <w:rFonts w:ascii="Arial" w:eastAsia="MS UI Gothic" w:hAnsi="Arial" w:cs="Arial"/>
          <w:sz w:val="22"/>
          <w:szCs w:val="22"/>
        </w:rPr>
        <w:t xml:space="preserve">współpraca przy </w:t>
      </w:r>
      <w:r w:rsidRPr="007A20A0">
        <w:rPr>
          <w:rFonts w:ascii="Arial" w:eastAsia="MS UI Gothic" w:hAnsi="Arial" w:cs="Arial"/>
          <w:sz w:val="22"/>
          <w:szCs w:val="22"/>
        </w:rPr>
        <w:t>obsł</w:t>
      </w:r>
      <w:r>
        <w:rPr>
          <w:rFonts w:ascii="Arial" w:eastAsia="MS UI Gothic" w:hAnsi="Arial" w:cs="Arial"/>
          <w:sz w:val="22"/>
          <w:szCs w:val="22"/>
        </w:rPr>
        <w:t>udze</w:t>
      </w:r>
      <w:r w:rsidRPr="007A20A0">
        <w:rPr>
          <w:rFonts w:ascii="Arial" w:eastAsia="MS UI Gothic" w:hAnsi="Arial" w:cs="Arial"/>
          <w:sz w:val="22"/>
          <w:szCs w:val="22"/>
        </w:rPr>
        <w:t xml:space="preserve"> klientów kancelarii (podmioty prywatne oraz podmioty publiczne)</w:t>
      </w:r>
      <w:r>
        <w:rPr>
          <w:rFonts w:ascii="Arial" w:eastAsia="MS UI Gothic" w:hAnsi="Arial" w:cs="Arial"/>
          <w:sz w:val="22"/>
          <w:szCs w:val="22"/>
        </w:rPr>
        <w:t>.</w:t>
      </w:r>
      <w:r w:rsidRPr="007A20A0">
        <w:rPr>
          <w:rFonts w:ascii="Arial" w:eastAsia="MS UI Gothic" w:hAnsi="Arial" w:cs="Arial"/>
          <w:sz w:val="22"/>
          <w:szCs w:val="22"/>
        </w:rPr>
        <w:t xml:space="preserve"> </w:t>
      </w:r>
    </w:p>
    <w:p w:rsidR="00C610D4" w:rsidRPr="007A20A0" w:rsidRDefault="00C610D4" w:rsidP="007A20A0">
      <w:pPr>
        <w:spacing w:line="480" w:lineRule="auto"/>
        <w:jc w:val="both"/>
        <w:rPr>
          <w:rFonts w:ascii="Arial" w:eastAsia="MS UI Gothic" w:hAnsi="Arial" w:cs="Arial"/>
          <w:sz w:val="22"/>
          <w:szCs w:val="22"/>
        </w:rPr>
      </w:pPr>
      <w:r w:rsidRPr="007A20A0">
        <w:rPr>
          <w:rFonts w:ascii="Arial" w:eastAsia="MS UI Gothic" w:hAnsi="Arial" w:cs="Arial"/>
          <w:sz w:val="22"/>
          <w:szCs w:val="22"/>
        </w:rPr>
        <w:t xml:space="preserve">Osoby zainteresowane proszone są o przesyłanie CV (bez fotografii) wraz z klauzulą </w:t>
      </w:r>
      <w:r>
        <w:rPr>
          <w:rFonts w:ascii="Arial" w:eastAsia="MS UI Gothic" w:hAnsi="Arial" w:cs="Arial"/>
          <w:sz w:val="22"/>
          <w:szCs w:val="22"/>
        </w:rPr>
        <w:t xml:space="preserve">                         </w:t>
      </w:r>
      <w:r w:rsidRPr="007A20A0">
        <w:rPr>
          <w:rFonts w:ascii="Arial" w:eastAsia="MS UI Gothic" w:hAnsi="Arial" w:cs="Arial"/>
          <w:sz w:val="22"/>
          <w:szCs w:val="22"/>
        </w:rPr>
        <w:t>o wyrażeniu zgody na przetwarzanie danych osobowych związanych z rekrutacją na poniższy podany adres:</w:t>
      </w:r>
    </w:p>
    <w:p w:rsidR="00C610D4" w:rsidRPr="007A20A0" w:rsidRDefault="00C610D4" w:rsidP="007A20A0">
      <w:pPr>
        <w:spacing w:line="480" w:lineRule="auto"/>
        <w:jc w:val="both"/>
        <w:rPr>
          <w:rFonts w:ascii="Arial" w:eastAsia="MS UI Gothic" w:hAnsi="Arial"/>
          <w:sz w:val="22"/>
          <w:szCs w:val="22"/>
          <w:lang w:val="en-US"/>
        </w:rPr>
      </w:pPr>
      <w:r w:rsidRPr="007A20A0">
        <w:rPr>
          <w:rFonts w:ascii="Arial" w:eastAsia="MS UI Gothic" w:hAnsi="Arial" w:cs="Arial"/>
          <w:sz w:val="22"/>
          <w:szCs w:val="22"/>
          <w:lang w:val="en-US"/>
        </w:rPr>
        <w:t xml:space="preserve">e-mail: </w:t>
      </w:r>
      <w:hyperlink r:id="rId7" w:history="1">
        <w:r w:rsidRPr="007A20A0">
          <w:rPr>
            <w:rStyle w:val="Hyperlink"/>
            <w:rFonts w:ascii="Arial" w:eastAsia="MS UI Gothic" w:hAnsi="Arial" w:cs="Arial"/>
            <w:sz w:val="22"/>
            <w:szCs w:val="22"/>
            <w:lang w:val="en-US"/>
          </w:rPr>
          <w:t>radcaprawny@krp-turska.pl</w:t>
        </w:r>
      </w:hyperlink>
    </w:p>
    <w:p w:rsidR="00C610D4" w:rsidRPr="007A20A0" w:rsidRDefault="00C610D4" w:rsidP="007A20A0">
      <w:pPr>
        <w:spacing w:line="480" w:lineRule="auto"/>
        <w:jc w:val="both"/>
        <w:rPr>
          <w:rFonts w:ascii="Arial" w:eastAsia="MS UI Gothic" w:hAnsi="Arial" w:cs="Arial"/>
          <w:sz w:val="22"/>
          <w:szCs w:val="22"/>
        </w:rPr>
      </w:pPr>
      <w:r w:rsidRPr="007A20A0">
        <w:rPr>
          <w:rFonts w:ascii="Arial" w:eastAsia="MS UI Gothic" w:hAnsi="Arial" w:cs="Arial"/>
          <w:sz w:val="22"/>
          <w:szCs w:val="22"/>
        </w:rPr>
        <w:t xml:space="preserve">Informujemy, że CV nie spełniające ww. kryteriów będą brakowane. </w:t>
      </w:r>
    </w:p>
    <w:p w:rsidR="00C610D4" w:rsidRPr="007A20A0" w:rsidRDefault="00C610D4" w:rsidP="007A20A0">
      <w:pPr>
        <w:spacing w:line="480" w:lineRule="auto"/>
        <w:rPr>
          <w:rFonts w:ascii="Arial" w:eastAsia="MS UI Gothic" w:hAnsi="Arial" w:cs="Arial"/>
          <w:sz w:val="22"/>
          <w:szCs w:val="22"/>
        </w:rPr>
      </w:pPr>
      <w:r w:rsidRPr="007A20A0">
        <w:rPr>
          <w:rFonts w:ascii="Arial" w:eastAsia="MS UI Gothic" w:hAnsi="Arial" w:cs="Arial"/>
          <w:sz w:val="22"/>
          <w:szCs w:val="22"/>
        </w:rPr>
        <w:t>Zastrzegamy, że skontaktujemy się tylko z wybranymi osobami.</w:t>
      </w:r>
    </w:p>
    <w:p w:rsidR="00C610D4" w:rsidRPr="007A20A0" w:rsidRDefault="00C610D4" w:rsidP="007A20A0">
      <w:pPr>
        <w:spacing w:line="480" w:lineRule="auto"/>
        <w:rPr>
          <w:rFonts w:ascii="Arial" w:eastAsia="MS UI Gothic" w:hAnsi="Arial" w:cs="Arial"/>
          <w:sz w:val="22"/>
          <w:szCs w:val="22"/>
        </w:rPr>
      </w:pPr>
    </w:p>
    <w:p w:rsidR="00C610D4" w:rsidRPr="007A20A0" w:rsidRDefault="00C610D4" w:rsidP="007A20A0">
      <w:pPr>
        <w:spacing w:line="480" w:lineRule="auto"/>
        <w:rPr>
          <w:rFonts w:ascii="Arial" w:eastAsia="MS UI Gothic" w:hAnsi="Arial" w:cs="Arial"/>
          <w:i/>
          <w:iCs/>
          <w:sz w:val="22"/>
          <w:szCs w:val="22"/>
        </w:rPr>
      </w:pPr>
      <w:r w:rsidRPr="007A20A0">
        <w:rPr>
          <w:rFonts w:ascii="Arial" w:eastAsia="MS UI Gothic" w:hAnsi="Arial" w:cs="Arial"/>
          <w:sz w:val="22"/>
          <w:szCs w:val="22"/>
        </w:rPr>
        <w:tab/>
      </w:r>
      <w:r w:rsidRPr="007A20A0">
        <w:rPr>
          <w:rFonts w:ascii="Arial" w:eastAsia="MS UI Gothic" w:hAnsi="Arial" w:cs="Arial"/>
          <w:sz w:val="22"/>
          <w:szCs w:val="22"/>
        </w:rPr>
        <w:tab/>
      </w:r>
      <w:r w:rsidRPr="007A20A0">
        <w:rPr>
          <w:rFonts w:ascii="Arial" w:eastAsia="MS UI Gothic" w:hAnsi="Arial" w:cs="Arial"/>
          <w:sz w:val="22"/>
          <w:szCs w:val="22"/>
        </w:rPr>
        <w:tab/>
      </w:r>
      <w:r w:rsidRPr="007A20A0">
        <w:rPr>
          <w:rFonts w:ascii="Arial" w:eastAsia="MS UI Gothic" w:hAnsi="Arial" w:cs="Arial"/>
          <w:sz w:val="22"/>
          <w:szCs w:val="22"/>
        </w:rPr>
        <w:tab/>
      </w:r>
      <w:r w:rsidRPr="007A20A0">
        <w:rPr>
          <w:rFonts w:ascii="Arial" w:eastAsia="MS UI Gothic" w:hAnsi="Arial" w:cs="Arial"/>
          <w:sz w:val="22"/>
          <w:szCs w:val="22"/>
        </w:rPr>
        <w:tab/>
      </w:r>
      <w:r w:rsidRPr="007A20A0">
        <w:rPr>
          <w:rFonts w:ascii="Arial" w:eastAsia="MS UI Gothic" w:hAnsi="Arial" w:cs="Arial"/>
          <w:sz w:val="22"/>
          <w:szCs w:val="22"/>
        </w:rPr>
        <w:tab/>
      </w:r>
      <w:r w:rsidRPr="007A20A0">
        <w:rPr>
          <w:rFonts w:ascii="Arial" w:eastAsia="MS UI Gothic" w:hAnsi="Arial" w:cs="Arial"/>
          <w:sz w:val="22"/>
          <w:szCs w:val="22"/>
        </w:rPr>
        <w:tab/>
      </w:r>
      <w:r w:rsidRPr="007A20A0">
        <w:rPr>
          <w:rFonts w:ascii="Arial" w:eastAsia="MS UI Gothic" w:hAnsi="Arial" w:cs="Arial"/>
          <w:i/>
          <w:iCs/>
          <w:sz w:val="22"/>
          <w:szCs w:val="22"/>
        </w:rPr>
        <w:t xml:space="preserve">Marta Turska </w:t>
      </w:r>
    </w:p>
    <w:p w:rsidR="00C610D4" w:rsidRPr="007A20A0" w:rsidRDefault="00C610D4" w:rsidP="007A20A0">
      <w:pPr>
        <w:spacing w:line="480" w:lineRule="auto"/>
        <w:rPr>
          <w:rFonts w:ascii="Arial" w:eastAsia="MS UI Gothic" w:hAnsi="Arial" w:cs="Arial"/>
          <w:i/>
          <w:iCs/>
          <w:sz w:val="22"/>
          <w:szCs w:val="22"/>
        </w:rPr>
      </w:pPr>
      <w:r w:rsidRPr="007A20A0">
        <w:rPr>
          <w:rFonts w:ascii="Arial" w:eastAsia="MS UI Gothic" w:hAnsi="Arial" w:cs="Arial"/>
          <w:i/>
          <w:iCs/>
          <w:sz w:val="22"/>
          <w:szCs w:val="22"/>
        </w:rPr>
        <w:tab/>
      </w:r>
      <w:r w:rsidRPr="007A20A0">
        <w:rPr>
          <w:rFonts w:ascii="Arial" w:eastAsia="MS UI Gothic" w:hAnsi="Arial" w:cs="Arial"/>
          <w:i/>
          <w:iCs/>
          <w:sz w:val="22"/>
          <w:szCs w:val="22"/>
        </w:rPr>
        <w:tab/>
      </w:r>
      <w:r w:rsidRPr="007A20A0">
        <w:rPr>
          <w:rFonts w:ascii="Arial" w:eastAsia="MS UI Gothic" w:hAnsi="Arial" w:cs="Arial"/>
          <w:i/>
          <w:iCs/>
          <w:sz w:val="22"/>
          <w:szCs w:val="22"/>
        </w:rPr>
        <w:tab/>
      </w:r>
      <w:r w:rsidRPr="007A20A0">
        <w:rPr>
          <w:rFonts w:ascii="Arial" w:eastAsia="MS UI Gothic" w:hAnsi="Arial" w:cs="Arial"/>
          <w:i/>
          <w:iCs/>
          <w:sz w:val="22"/>
          <w:szCs w:val="22"/>
        </w:rPr>
        <w:tab/>
      </w:r>
      <w:r w:rsidRPr="007A20A0">
        <w:rPr>
          <w:rFonts w:ascii="Arial" w:eastAsia="MS UI Gothic" w:hAnsi="Arial" w:cs="Arial"/>
          <w:i/>
          <w:iCs/>
          <w:sz w:val="22"/>
          <w:szCs w:val="22"/>
        </w:rPr>
        <w:tab/>
      </w:r>
      <w:r w:rsidRPr="007A20A0">
        <w:rPr>
          <w:rFonts w:ascii="Arial" w:eastAsia="MS UI Gothic" w:hAnsi="Arial" w:cs="Arial"/>
          <w:i/>
          <w:iCs/>
          <w:sz w:val="22"/>
          <w:szCs w:val="22"/>
        </w:rPr>
        <w:tab/>
      </w:r>
      <w:r w:rsidRPr="007A20A0">
        <w:rPr>
          <w:rFonts w:ascii="Arial" w:eastAsia="MS UI Gothic" w:hAnsi="Arial" w:cs="Arial"/>
          <w:i/>
          <w:iCs/>
          <w:sz w:val="22"/>
          <w:szCs w:val="22"/>
        </w:rPr>
        <w:tab/>
        <w:t>radca prawny</w:t>
      </w:r>
    </w:p>
    <w:p w:rsidR="00C610D4" w:rsidRPr="007A20A0" w:rsidRDefault="00C610D4" w:rsidP="007A20A0">
      <w:pPr>
        <w:spacing w:line="480" w:lineRule="auto"/>
        <w:rPr>
          <w:rFonts w:ascii="Arial" w:eastAsia="MS UI Gothic" w:hAnsi="Arial"/>
        </w:rPr>
      </w:pPr>
    </w:p>
    <w:sectPr w:rsidR="00C610D4" w:rsidRPr="007A20A0" w:rsidSect="000953F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D4" w:rsidRDefault="00C610D4">
      <w:r>
        <w:separator/>
      </w:r>
    </w:p>
  </w:endnote>
  <w:endnote w:type="continuationSeparator" w:id="0">
    <w:p w:rsidR="00C610D4" w:rsidRDefault="00C6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D4" w:rsidRPr="00C87719" w:rsidRDefault="00C610D4" w:rsidP="000953FF">
    <w:pPr>
      <w:pStyle w:val="Footer"/>
      <w:jc w:val="center"/>
      <w:rPr>
        <w:rFonts w:ascii="Arial Narrow" w:hAnsi="Arial Narrow" w:cs="Arial Narrow"/>
      </w:rPr>
    </w:pPr>
    <w:r>
      <w:rPr>
        <w:b/>
        <w:bCs/>
      </w:rPr>
      <w:t>___________________________________________________________________________</w:t>
    </w:r>
    <w:r w:rsidRPr="00C87719">
      <w:rPr>
        <w:rFonts w:ascii="Arial Narrow" w:hAnsi="Arial Narrow" w:cs="Arial Narrow"/>
      </w:rPr>
      <w:t>70-4</w:t>
    </w:r>
    <w:r>
      <w:rPr>
        <w:rFonts w:ascii="Arial Narrow" w:hAnsi="Arial Narrow" w:cs="Arial Narrow"/>
      </w:rPr>
      <w:t>32</w:t>
    </w:r>
    <w:r w:rsidRPr="00C87719">
      <w:rPr>
        <w:rFonts w:ascii="Arial Narrow" w:hAnsi="Arial Narrow" w:cs="Arial Narrow"/>
      </w:rPr>
      <w:t xml:space="preserve"> Szczecin, </w:t>
    </w:r>
    <w:r>
      <w:rPr>
        <w:rFonts w:ascii="Arial Narrow" w:hAnsi="Arial Narrow" w:cs="Arial Narrow"/>
      </w:rPr>
      <w:t>u</w:t>
    </w:r>
    <w:r w:rsidRPr="00C87719">
      <w:rPr>
        <w:rFonts w:ascii="Arial Narrow" w:hAnsi="Arial Narrow" w:cs="Arial Narrow"/>
      </w:rPr>
      <w:t xml:space="preserve">l. </w:t>
    </w:r>
    <w:r>
      <w:rPr>
        <w:rFonts w:ascii="Arial Narrow" w:hAnsi="Arial Narrow" w:cs="Arial Narrow"/>
      </w:rPr>
      <w:t>Śląska 8/10</w:t>
    </w:r>
  </w:p>
  <w:p w:rsidR="00C610D4" w:rsidRPr="00C87719" w:rsidRDefault="00C610D4" w:rsidP="000953FF">
    <w:pPr>
      <w:pStyle w:val="Footer"/>
      <w:jc w:val="center"/>
      <w:rPr>
        <w:rFonts w:ascii="Arial Narrow" w:hAnsi="Arial Narrow" w:cs="Arial Narrow"/>
      </w:rPr>
    </w:pPr>
    <w:r w:rsidRPr="00C87719">
      <w:rPr>
        <w:rFonts w:ascii="Arial Narrow" w:hAnsi="Arial Narrow" w:cs="Arial Narrow"/>
      </w:rPr>
      <w:t>tel.</w:t>
    </w:r>
    <w:r>
      <w:rPr>
        <w:rFonts w:ascii="Arial Narrow" w:hAnsi="Arial Narrow" w:cs="Arial Narrow"/>
      </w:rPr>
      <w:t>/faks:</w:t>
    </w:r>
    <w:r w:rsidRPr="00C87719">
      <w:rPr>
        <w:rFonts w:ascii="Arial Narrow" w:hAnsi="Arial Narrow" w:cs="Arial Narrow"/>
      </w:rPr>
      <w:t xml:space="preserve"> 91</w:t>
    </w:r>
    <w:r>
      <w:rPr>
        <w:rFonts w:ascii="Arial Narrow" w:hAnsi="Arial Narrow" w:cs="Arial Narrow"/>
      </w:rPr>
      <w:t> </w:t>
    </w:r>
    <w:r w:rsidRPr="00C87719">
      <w:rPr>
        <w:rFonts w:ascii="Arial Narrow" w:hAnsi="Arial Narrow" w:cs="Arial Narrow"/>
      </w:rPr>
      <w:t>486</w:t>
    </w:r>
    <w:r>
      <w:rPr>
        <w:rFonts w:ascii="Arial Narrow" w:hAnsi="Arial Narrow" w:cs="Arial Narrow"/>
      </w:rPr>
      <w:t xml:space="preserve"> 40 8</w:t>
    </w:r>
    <w:r w:rsidRPr="00C87719">
      <w:rPr>
        <w:rFonts w:ascii="Arial Narrow" w:hAnsi="Arial Narrow" w:cs="Arial Narrow"/>
      </w:rPr>
      <w:t>2</w:t>
    </w:r>
  </w:p>
  <w:p w:rsidR="00C610D4" w:rsidRPr="00C87719" w:rsidRDefault="00C610D4" w:rsidP="000953FF">
    <w:pPr>
      <w:pStyle w:val="Footer"/>
      <w:jc w:val="center"/>
      <w:rPr>
        <w:rFonts w:ascii="Arial Narrow" w:hAnsi="Arial Narrow" w:cs="Arial Narrow"/>
      </w:rPr>
    </w:pPr>
    <w:r w:rsidRPr="00C87719">
      <w:rPr>
        <w:rFonts w:ascii="Arial Narrow" w:hAnsi="Arial Narrow" w:cs="Arial Narrow"/>
      </w:rPr>
      <w:t>NIP 851-208-00-06, REGON 812 70 73 72</w:t>
    </w:r>
  </w:p>
  <w:p w:rsidR="00C610D4" w:rsidRDefault="00C61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D4" w:rsidRDefault="00C610D4">
      <w:r>
        <w:separator/>
      </w:r>
    </w:p>
  </w:footnote>
  <w:footnote w:type="continuationSeparator" w:id="0">
    <w:p w:rsidR="00C610D4" w:rsidRDefault="00C6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D4" w:rsidRPr="007A20A0" w:rsidRDefault="00C610D4" w:rsidP="00076CC8">
    <w:pPr>
      <w:jc w:val="center"/>
      <w:rPr>
        <w:rFonts w:ascii="MS UI Gothic" w:eastAsia="MS UI Gothic" w:hAnsi="MS UI Gothic" w:cs="MS UI Gothic"/>
        <w:i/>
        <w:iCs/>
        <w:color w:val="000000"/>
        <w:sz w:val="32"/>
        <w:szCs w:val="32"/>
      </w:rPr>
    </w:pPr>
    <w:r w:rsidRPr="007A20A0">
      <w:rPr>
        <w:rFonts w:ascii="MS UI Gothic" w:eastAsia="MS UI Gothic" w:hAnsi="MS UI Gothic" w:cs="MS UI Gothic"/>
        <w:i/>
        <w:iCs/>
        <w:color w:val="000000"/>
        <w:sz w:val="32"/>
        <w:szCs w:val="32"/>
      </w:rPr>
      <w:t>M§T</w:t>
    </w:r>
  </w:p>
  <w:p w:rsidR="00C610D4" w:rsidRPr="007A20A0" w:rsidRDefault="00C610D4" w:rsidP="00076CC8">
    <w:pPr>
      <w:jc w:val="center"/>
      <w:rPr>
        <w:rFonts w:ascii="MS UI Gothic" w:eastAsia="MS UI Gothic" w:hAnsi="MS UI Gothic" w:cs="MS UI Gothic"/>
        <w:i/>
        <w:iCs/>
        <w:color w:val="000000"/>
        <w:sz w:val="32"/>
        <w:szCs w:val="32"/>
      </w:rPr>
    </w:pPr>
    <w:r w:rsidRPr="007A20A0">
      <w:rPr>
        <w:rFonts w:ascii="MS UI Gothic" w:eastAsia="MS UI Gothic" w:hAnsi="MS UI Gothic" w:cs="MS UI Gothic"/>
        <w:i/>
        <w:iCs/>
        <w:color w:val="000000"/>
        <w:sz w:val="32"/>
        <w:szCs w:val="32"/>
      </w:rPr>
      <w:t>KANCELARIA RADCY PRAWNEGO</w:t>
    </w:r>
  </w:p>
  <w:p w:rsidR="00C610D4" w:rsidRPr="007A20A0" w:rsidRDefault="00C610D4" w:rsidP="00076CC8">
    <w:pPr>
      <w:jc w:val="center"/>
      <w:rPr>
        <w:rFonts w:ascii="MS UI Gothic" w:eastAsia="MS UI Gothic" w:hAnsi="MS UI Gothic" w:cs="MS UI Gothic"/>
        <w:i/>
        <w:iCs/>
        <w:color w:val="000000"/>
        <w:sz w:val="32"/>
        <w:szCs w:val="32"/>
      </w:rPr>
    </w:pPr>
    <w:r w:rsidRPr="007A20A0">
      <w:rPr>
        <w:rFonts w:ascii="MS UI Gothic" w:eastAsia="MS UI Gothic" w:hAnsi="MS UI Gothic" w:cs="MS UI Gothic"/>
        <w:i/>
        <w:iCs/>
        <w:color w:val="000000"/>
        <w:sz w:val="32"/>
        <w:szCs w:val="32"/>
      </w:rPr>
      <w:t>Marta Turska</w:t>
    </w:r>
  </w:p>
  <w:p w:rsidR="00C610D4" w:rsidRPr="00076CC8" w:rsidRDefault="00C610D4" w:rsidP="00076C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119"/>
    <w:multiLevelType w:val="multilevel"/>
    <w:tmpl w:val="A8FAF8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89667A"/>
    <w:multiLevelType w:val="multilevel"/>
    <w:tmpl w:val="42644C8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EA214A6"/>
    <w:multiLevelType w:val="multilevel"/>
    <w:tmpl w:val="BBEA8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01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64DD0"/>
    <w:multiLevelType w:val="multilevel"/>
    <w:tmpl w:val="BDBC63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69868FB"/>
    <w:multiLevelType w:val="hybridMultilevel"/>
    <w:tmpl w:val="7090D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58FB"/>
    <w:multiLevelType w:val="hybridMultilevel"/>
    <w:tmpl w:val="F57C5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2031D"/>
    <w:multiLevelType w:val="hybridMultilevel"/>
    <w:tmpl w:val="DCB6B7EA"/>
    <w:lvl w:ilvl="0" w:tplc="8640D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3905"/>
    <w:multiLevelType w:val="hybridMultilevel"/>
    <w:tmpl w:val="9B38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7D9B"/>
    <w:multiLevelType w:val="multilevel"/>
    <w:tmpl w:val="F0686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B033249"/>
    <w:multiLevelType w:val="multilevel"/>
    <w:tmpl w:val="CBF6508C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3EC83B67"/>
    <w:multiLevelType w:val="hybridMultilevel"/>
    <w:tmpl w:val="7E16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D7D89"/>
    <w:multiLevelType w:val="multilevel"/>
    <w:tmpl w:val="6FF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6394A67"/>
    <w:multiLevelType w:val="hybridMultilevel"/>
    <w:tmpl w:val="7D408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0B52"/>
    <w:multiLevelType w:val="multilevel"/>
    <w:tmpl w:val="D234A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C70322B"/>
    <w:multiLevelType w:val="hybridMultilevel"/>
    <w:tmpl w:val="7D408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B1BBF"/>
    <w:multiLevelType w:val="multilevel"/>
    <w:tmpl w:val="4AFAA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0784668"/>
    <w:multiLevelType w:val="hybridMultilevel"/>
    <w:tmpl w:val="672A0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E6911"/>
    <w:multiLevelType w:val="singleLevel"/>
    <w:tmpl w:val="E702D7BA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18">
    <w:nsid w:val="5AEF3B91"/>
    <w:multiLevelType w:val="hybridMultilevel"/>
    <w:tmpl w:val="BDDA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F18CA"/>
    <w:multiLevelType w:val="singleLevel"/>
    <w:tmpl w:val="41445C7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>
    <w:nsid w:val="64F42532"/>
    <w:multiLevelType w:val="hybridMultilevel"/>
    <w:tmpl w:val="653E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C7754"/>
    <w:multiLevelType w:val="hybridMultilevel"/>
    <w:tmpl w:val="F8F0B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E6400"/>
    <w:multiLevelType w:val="multilevel"/>
    <w:tmpl w:val="5EBE1D32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75271ECD"/>
    <w:multiLevelType w:val="multilevel"/>
    <w:tmpl w:val="A4F25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865027F"/>
    <w:multiLevelType w:val="hybridMultilevel"/>
    <w:tmpl w:val="87AC6D88"/>
    <w:lvl w:ilvl="0" w:tplc="CCF445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58056D"/>
    <w:multiLevelType w:val="multilevel"/>
    <w:tmpl w:val="90AA65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B0A7382"/>
    <w:multiLevelType w:val="hybridMultilevel"/>
    <w:tmpl w:val="7756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0"/>
  </w:num>
  <w:num w:numId="5">
    <w:abstractNumId w:val="8"/>
  </w:num>
  <w:num w:numId="6">
    <w:abstractNumId w:val="25"/>
  </w:num>
  <w:num w:numId="7">
    <w:abstractNumId w:val="13"/>
  </w:num>
  <w:num w:numId="8">
    <w:abstractNumId w:val="23"/>
  </w:num>
  <w:num w:numId="9">
    <w:abstractNumId w:val="26"/>
  </w:num>
  <w:num w:numId="10">
    <w:abstractNumId w:val="10"/>
  </w:num>
  <w:num w:numId="11">
    <w:abstractNumId w:val="20"/>
  </w:num>
  <w:num w:numId="12">
    <w:abstractNumId w:val="16"/>
  </w:num>
  <w:num w:numId="13">
    <w:abstractNumId w:val="5"/>
  </w:num>
  <w:num w:numId="14">
    <w:abstractNumId w:val="24"/>
  </w:num>
  <w:num w:numId="15">
    <w:abstractNumId w:val="14"/>
  </w:num>
  <w:num w:numId="16">
    <w:abstractNumId w:val="12"/>
  </w:num>
  <w:num w:numId="17">
    <w:abstractNumId w:val="4"/>
  </w:num>
  <w:num w:numId="18">
    <w:abstractNumId w:val="6"/>
  </w:num>
  <w:num w:numId="19">
    <w:abstractNumId w:val="21"/>
  </w:num>
  <w:num w:numId="20">
    <w:abstractNumId w:val="7"/>
  </w:num>
  <w:num w:numId="21">
    <w:abstractNumId w:val="18"/>
  </w:num>
  <w:num w:numId="22">
    <w:abstractNumId w:val="19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570"/>
    <w:rsid w:val="00002395"/>
    <w:rsid w:val="000042E0"/>
    <w:rsid w:val="00007C73"/>
    <w:rsid w:val="00024B9E"/>
    <w:rsid w:val="0003208C"/>
    <w:rsid w:val="0006311F"/>
    <w:rsid w:val="00066CCF"/>
    <w:rsid w:val="0006745E"/>
    <w:rsid w:val="00067BD8"/>
    <w:rsid w:val="00076CC8"/>
    <w:rsid w:val="000924F2"/>
    <w:rsid w:val="00094E20"/>
    <w:rsid w:val="000953FF"/>
    <w:rsid w:val="000A3815"/>
    <w:rsid w:val="000B15DF"/>
    <w:rsid w:val="000C3186"/>
    <w:rsid w:val="000D21BD"/>
    <w:rsid w:val="000F23E4"/>
    <w:rsid w:val="000F5941"/>
    <w:rsid w:val="0011763D"/>
    <w:rsid w:val="001225DC"/>
    <w:rsid w:val="00124D27"/>
    <w:rsid w:val="00145258"/>
    <w:rsid w:val="00147460"/>
    <w:rsid w:val="001523E5"/>
    <w:rsid w:val="0018798B"/>
    <w:rsid w:val="0019117B"/>
    <w:rsid w:val="00194013"/>
    <w:rsid w:val="001A4A1B"/>
    <w:rsid w:val="001A7CDD"/>
    <w:rsid w:val="001B221D"/>
    <w:rsid w:val="001B4509"/>
    <w:rsid w:val="001D6152"/>
    <w:rsid w:val="001D7355"/>
    <w:rsid w:val="001E44B4"/>
    <w:rsid w:val="001F3BC5"/>
    <w:rsid w:val="001F3D30"/>
    <w:rsid w:val="002030F4"/>
    <w:rsid w:val="002319D4"/>
    <w:rsid w:val="00232650"/>
    <w:rsid w:val="00290B60"/>
    <w:rsid w:val="002A247F"/>
    <w:rsid w:val="002B0710"/>
    <w:rsid w:val="002B5F59"/>
    <w:rsid w:val="002C2F53"/>
    <w:rsid w:val="002D53E5"/>
    <w:rsid w:val="002D5E2E"/>
    <w:rsid w:val="002F48B4"/>
    <w:rsid w:val="00317D57"/>
    <w:rsid w:val="003243FA"/>
    <w:rsid w:val="00324DEA"/>
    <w:rsid w:val="0033221A"/>
    <w:rsid w:val="00342964"/>
    <w:rsid w:val="00345527"/>
    <w:rsid w:val="00353EC9"/>
    <w:rsid w:val="003651AA"/>
    <w:rsid w:val="00391368"/>
    <w:rsid w:val="003A2E29"/>
    <w:rsid w:val="003D75E8"/>
    <w:rsid w:val="003F1DBE"/>
    <w:rsid w:val="003F395F"/>
    <w:rsid w:val="003F3BB9"/>
    <w:rsid w:val="003F6B6E"/>
    <w:rsid w:val="00421B07"/>
    <w:rsid w:val="00431BAC"/>
    <w:rsid w:val="0043403A"/>
    <w:rsid w:val="00445C17"/>
    <w:rsid w:val="00463FFF"/>
    <w:rsid w:val="00487A7E"/>
    <w:rsid w:val="00491864"/>
    <w:rsid w:val="004A568F"/>
    <w:rsid w:val="004E4F2A"/>
    <w:rsid w:val="004E78B1"/>
    <w:rsid w:val="004F352F"/>
    <w:rsid w:val="004F505A"/>
    <w:rsid w:val="004F7ECA"/>
    <w:rsid w:val="004F7FE5"/>
    <w:rsid w:val="00515DAC"/>
    <w:rsid w:val="00516B47"/>
    <w:rsid w:val="00520E02"/>
    <w:rsid w:val="00541570"/>
    <w:rsid w:val="00546A88"/>
    <w:rsid w:val="0055074C"/>
    <w:rsid w:val="005731B9"/>
    <w:rsid w:val="005758D8"/>
    <w:rsid w:val="005D1135"/>
    <w:rsid w:val="00603C8B"/>
    <w:rsid w:val="00607C20"/>
    <w:rsid w:val="00622AA6"/>
    <w:rsid w:val="006333F2"/>
    <w:rsid w:val="006351A9"/>
    <w:rsid w:val="0064635B"/>
    <w:rsid w:val="006503D7"/>
    <w:rsid w:val="00656F8F"/>
    <w:rsid w:val="00657F06"/>
    <w:rsid w:val="00660C70"/>
    <w:rsid w:val="006931D7"/>
    <w:rsid w:val="00696B9F"/>
    <w:rsid w:val="006A0B9B"/>
    <w:rsid w:val="006B0CD4"/>
    <w:rsid w:val="006B1DA4"/>
    <w:rsid w:val="006C163F"/>
    <w:rsid w:val="006D63FC"/>
    <w:rsid w:val="006E7677"/>
    <w:rsid w:val="006F7C96"/>
    <w:rsid w:val="0070135A"/>
    <w:rsid w:val="00710844"/>
    <w:rsid w:val="007243DF"/>
    <w:rsid w:val="00726427"/>
    <w:rsid w:val="0073610D"/>
    <w:rsid w:val="00741D87"/>
    <w:rsid w:val="00761507"/>
    <w:rsid w:val="00761678"/>
    <w:rsid w:val="007676EF"/>
    <w:rsid w:val="007740E6"/>
    <w:rsid w:val="00786823"/>
    <w:rsid w:val="00792921"/>
    <w:rsid w:val="007A20A0"/>
    <w:rsid w:val="007A3679"/>
    <w:rsid w:val="007C3CA4"/>
    <w:rsid w:val="007E3394"/>
    <w:rsid w:val="008055AD"/>
    <w:rsid w:val="0081013B"/>
    <w:rsid w:val="00811D20"/>
    <w:rsid w:val="00841207"/>
    <w:rsid w:val="0086721F"/>
    <w:rsid w:val="0087324A"/>
    <w:rsid w:val="00885323"/>
    <w:rsid w:val="008856E0"/>
    <w:rsid w:val="00897386"/>
    <w:rsid w:val="008A16AE"/>
    <w:rsid w:val="008A3F0A"/>
    <w:rsid w:val="008B06A7"/>
    <w:rsid w:val="008B56FE"/>
    <w:rsid w:val="008C1E2E"/>
    <w:rsid w:val="008D7774"/>
    <w:rsid w:val="008E32FA"/>
    <w:rsid w:val="008E6E9A"/>
    <w:rsid w:val="00901BD1"/>
    <w:rsid w:val="00906F5E"/>
    <w:rsid w:val="00920E7E"/>
    <w:rsid w:val="00930D5E"/>
    <w:rsid w:val="0094136E"/>
    <w:rsid w:val="009430AD"/>
    <w:rsid w:val="00943C4E"/>
    <w:rsid w:val="00946D24"/>
    <w:rsid w:val="00972B47"/>
    <w:rsid w:val="0098187F"/>
    <w:rsid w:val="009949D6"/>
    <w:rsid w:val="009A4329"/>
    <w:rsid w:val="009A4F3F"/>
    <w:rsid w:val="009B3277"/>
    <w:rsid w:val="009C2A2F"/>
    <w:rsid w:val="009D476D"/>
    <w:rsid w:val="00A022ED"/>
    <w:rsid w:val="00A1126D"/>
    <w:rsid w:val="00A3594D"/>
    <w:rsid w:val="00A563B7"/>
    <w:rsid w:val="00A70D24"/>
    <w:rsid w:val="00A75030"/>
    <w:rsid w:val="00A84EBC"/>
    <w:rsid w:val="00A86C60"/>
    <w:rsid w:val="00A900D9"/>
    <w:rsid w:val="00AA7DA0"/>
    <w:rsid w:val="00AB0EE4"/>
    <w:rsid w:val="00AC3E2C"/>
    <w:rsid w:val="00AC5951"/>
    <w:rsid w:val="00AE3914"/>
    <w:rsid w:val="00AF4ADE"/>
    <w:rsid w:val="00B04056"/>
    <w:rsid w:val="00B07946"/>
    <w:rsid w:val="00B11A3F"/>
    <w:rsid w:val="00B155D1"/>
    <w:rsid w:val="00B22B89"/>
    <w:rsid w:val="00B368A1"/>
    <w:rsid w:val="00B72C56"/>
    <w:rsid w:val="00B921E0"/>
    <w:rsid w:val="00BA3ECE"/>
    <w:rsid w:val="00BA5753"/>
    <w:rsid w:val="00BB136E"/>
    <w:rsid w:val="00BB4F97"/>
    <w:rsid w:val="00BC56AA"/>
    <w:rsid w:val="00BD247A"/>
    <w:rsid w:val="00BE1417"/>
    <w:rsid w:val="00BE1461"/>
    <w:rsid w:val="00BE669B"/>
    <w:rsid w:val="00BF474D"/>
    <w:rsid w:val="00BF5443"/>
    <w:rsid w:val="00C15D78"/>
    <w:rsid w:val="00C21C07"/>
    <w:rsid w:val="00C520D7"/>
    <w:rsid w:val="00C610D4"/>
    <w:rsid w:val="00C63E19"/>
    <w:rsid w:val="00C820C6"/>
    <w:rsid w:val="00C86995"/>
    <w:rsid w:val="00C87719"/>
    <w:rsid w:val="00C97442"/>
    <w:rsid w:val="00CA1A59"/>
    <w:rsid w:val="00CA63A5"/>
    <w:rsid w:val="00CA7E9E"/>
    <w:rsid w:val="00CB1D57"/>
    <w:rsid w:val="00CD3833"/>
    <w:rsid w:val="00D00B68"/>
    <w:rsid w:val="00D02062"/>
    <w:rsid w:val="00D03577"/>
    <w:rsid w:val="00D06C4E"/>
    <w:rsid w:val="00D137BD"/>
    <w:rsid w:val="00D430FD"/>
    <w:rsid w:val="00D45C9B"/>
    <w:rsid w:val="00D4784C"/>
    <w:rsid w:val="00D701E3"/>
    <w:rsid w:val="00D849BE"/>
    <w:rsid w:val="00D8689C"/>
    <w:rsid w:val="00D86E21"/>
    <w:rsid w:val="00D90666"/>
    <w:rsid w:val="00D9206A"/>
    <w:rsid w:val="00DA7216"/>
    <w:rsid w:val="00DC12D8"/>
    <w:rsid w:val="00DE6ED9"/>
    <w:rsid w:val="00DF56E5"/>
    <w:rsid w:val="00E0055C"/>
    <w:rsid w:val="00E020BC"/>
    <w:rsid w:val="00E11718"/>
    <w:rsid w:val="00E15196"/>
    <w:rsid w:val="00E24B5B"/>
    <w:rsid w:val="00E73888"/>
    <w:rsid w:val="00E80B38"/>
    <w:rsid w:val="00E865FC"/>
    <w:rsid w:val="00EA1360"/>
    <w:rsid w:val="00EA388F"/>
    <w:rsid w:val="00EA5F24"/>
    <w:rsid w:val="00EA6687"/>
    <w:rsid w:val="00EA6F2E"/>
    <w:rsid w:val="00EB074B"/>
    <w:rsid w:val="00EB44B8"/>
    <w:rsid w:val="00EC0391"/>
    <w:rsid w:val="00ED5548"/>
    <w:rsid w:val="00EE7B18"/>
    <w:rsid w:val="00EF47A1"/>
    <w:rsid w:val="00EF794F"/>
    <w:rsid w:val="00F035E5"/>
    <w:rsid w:val="00F108B6"/>
    <w:rsid w:val="00F32423"/>
    <w:rsid w:val="00F531B0"/>
    <w:rsid w:val="00F626B2"/>
    <w:rsid w:val="00F64CE5"/>
    <w:rsid w:val="00F81AB2"/>
    <w:rsid w:val="00F83AB2"/>
    <w:rsid w:val="00F85806"/>
    <w:rsid w:val="00F91DCA"/>
    <w:rsid w:val="00FA2497"/>
    <w:rsid w:val="00FA48B8"/>
    <w:rsid w:val="00FB3329"/>
    <w:rsid w:val="00FC6C3A"/>
    <w:rsid w:val="00FC7475"/>
    <w:rsid w:val="00FC7AAC"/>
    <w:rsid w:val="00FE4CA1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5E"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9"/>
    <w:qFormat/>
    <w:rsid w:val="00657F06"/>
    <w:pPr>
      <w:keepNext/>
      <w:suppressAutoHyphens/>
      <w:autoSpaceDN w:val="0"/>
      <w:spacing w:before="40"/>
      <w:textAlignment w:val="baseline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57F06"/>
    <w:rPr>
      <w:rFonts w:ascii="Calibri Light" w:hAnsi="Calibri Light" w:cs="Calibri Light"/>
      <w:color w:val="2E74B5"/>
      <w:sz w:val="26"/>
      <w:szCs w:val="26"/>
      <w:lang w:eastAsia="en-US"/>
    </w:rPr>
  </w:style>
  <w:style w:type="character" w:styleId="Strong">
    <w:name w:val="Strong"/>
    <w:basedOn w:val="DefaultParagraphFont"/>
    <w:uiPriority w:val="99"/>
    <w:qFormat/>
    <w:rsid w:val="00487A7E"/>
    <w:rPr>
      <w:b/>
      <w:bCs/>
    </w:rPr>
  </w:style>
  <w:style w:type="paragraph" w:styleId="Header">
    <w:name w:val="header"/>
    <w:basedOn w:val="Normal"/>
    <w:link w:val="HeaderChar"/>
    <w:uiPriority w:val="99"/>
    <w:rsid w:val="00A359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738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359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1D73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D7355"/>
    <w:rPr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1D7355"/>
    <w:rPr>
      <w:vertAlign w:val="superscript"/>
    </w:rPr>
  </w:style>
  <w:style w:type="paragraph" w:customStyle="1" w:styleId="Standard">
    <w:name w:val="Standard"/>
    <w:uiPriority w:val="99"/>
    <w:rsid w:val="00DE6E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B4F97"/>
    <w:pPr>
      <w:ind w:left="720"/>
    </w:pPr>
  </w:style>
  <w:style w:type="paragraph" w:styleId="NormalWeb">
    <w:name w:val="Normal (Web)"/>
    <w:basedOn w:val="Normal"/>
    <w:uiPriority w:val="99"/>
    <w:semiHidden/>
    <w:rsid w:val="00603C8B"/>
    <w:pPr>
      <w:spacing w:before="100" w:beforeAutospacing="1" w:after="100" w:afterAutospacing="1"/>
    </w:pPr>
    <w:rPr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A5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F24"/>
    <w:rPr>
      <w:rFonts w:ascii="Segoe UI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uiPriority w:val="99"/>
    <w:rsid w:val="00D868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8689C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657F06"/>
    <w:rPr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657F06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007C73"/>
    <w:rPr>
      <w:i/>
      <w:iCs/>
    </w:rPr>
  </w:style>
  <w:style w:type="paragraph" w:customStyle="1" w:styleId="Default">
    <w:name w:val="Default"/>
    <w:uiPriority w:val="99"/>
    <w:rsid w:val="007A20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8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890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8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8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8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8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58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8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8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8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8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8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58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8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caprawny@krp-tur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116</Words>
  <Characters>696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22 sierpnia 2012r</dc:title>
  <dc:subject/>
  <dc:creator>Ja</dc:creator>
  <cp:keywords/>
  <dc:description/>
  <cp:lastModifiedBy>prawnik</cp:lastModifiedBy>
  <cp:revision>2</cp:revision>
  <cp:lastPrinted>2019-09-13T07:18:00Z</cp:lastPrinted>
  <dcterms:created xsi:type="dcterms:W3CDTF">2019-09-23T09:52:00Z</dcterms:created>
  <dcterms:modified xsi:type="dcterms:W3CDTF">2019-09-23T09:52:00Z</dcterms:modified>
</cp:coreProperties>
</file>